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76" w:rsidRDefault="007260FE">
      <w:pPr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第１１</w:t>
      </w:r>
      <w:bookmarkStart w:id="0" w:name="_GoBack"/>
      <w:bookmarkEnd w:id="0"/>
      <w:r w:rsidR="00BF5DFF">
        <w:rPr>
          <w:rFonts w:cstheme="minorBidi" w:hint="eastAsia"/>
          <w:snapToGrid w:val="0"/>
        </w:rPr>
        <w:t>号様式（第８条関係）</w:t>
      </w:r>
    </w:p>
    <w:p w:rsidR="00BF5DFF" w:rsidRDefault="00BF5DFF">
      <w:pPr>
        <w:rPr>
          <w:rFonts w:cstheme="minorBidi"/>
          <w:snapToGrid w:val="0"/>
        </w:rPr>
      </w:pPr>
    </w:p>
    <w:p w:rsidR="00EE3276" w:rsidRDefault="009D2811">
      <w:pPr>
        <w:spacing w:after="120"/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工事完了公告前の建築物の建築又は特定工作物の建設承認申請書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520"/>
        <w:gridCol w:w="1260"/>
        <w:gridCol w:w="630"/>
        <w:gridCol w:w="210"/>
        <w:gridCol w:w="420"/>
        <w:gridCol w:w="210"/>
        <w:gridCol w:w="420"/>
        <w:gridCol w:w="210"/>
        <w:gridCol w:w="420"/>
        <w:gridCol w:w="420"/>
        <w:gridCol w:w="420"/>
      </w:tblGrid>
      <w:tr w:rsidR="00EE3276">
        <w:trPr>
          <w:trHeight w:hRule="exact" w:val="2420"/>
        </w:trPr>
        <w:tc>
          <w:tcPr>
            <w:tcW w:w="7980" w:type="dxa"/>
            <w:gridSpan w:val="13"/>
            <w:vAlign w:val="center"/>
          </w:tcPr>
          <w:p w:rsidR="00EE3276" w:rsidRDefault="00FD30A9">
            <w:pPr>
              <w:rPr>
                <w:rFonts w:cstheme="minorBidi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-13970</wp:posOffset>
                      </wp:positionV>
                      <wp:extent cx="1249680" cy="3683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368300"/>
                              </a:xfrm>
                              <a:prstGeom prst="bracketPair">
                                <a:avLst>
                                  <a:gd name="adj" fmla="val 844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29A03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8.65pt;margin-top:-1.1pt;width:98.4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" o:allowincell="f" adj="1825" strokeweight=".5pt"/>
                  </w:pict>
                </mc:Fallback>
              </mc:AlternateContent>
            </w:r>
            <w:r w:rsidR="009D2811">
              <w:rPr>
                <w:rFonts w:hint="eastAsia"/>
                <w:snapToGrid w:val="0"/>
              </w:rPr>
              <w:t xml:space="preserve">　都市計画法第</w:t>
            </w:r>
            <w:r w:rsidR="009D2811">
              <w:rPr>
                <w:snapToGrid w:val="0"/>
              </w:rPr>
              <w:t>37</w:t>
            </w:r>
            <w:r w:rsidR="009D2811">
              <w:rPr>
                <w:rFonts w:hint="eastAsia"/>
                <w:snapToGrid w:val="0"/>
              </w:rPr>
              <w:t xml:space="preserve">条第１号の規定により　</w:t>
            </w:r>
            <w:r w:rsidR="009D2811">
              <w:rPr>
                <w:snapToGrid w:val="0"/>
              </w:rPr>
              <w:fldChar w:fldCharType="begin"/>
            </w:r>
            <w:r w:rsidR="009D2811">
              <w:rPr>
                <w:snapToGrid w:val="0"/>
              </w:rPr>
              <w:instrText>eq \o \ad(\s \up 6(</w:instrText>
            </w:r>
            <w:r w:rsidR="009D2811">
              <w:rPr>
                <w:rFonts w:hint="eastAsia"/>
                <w:snapToGrid w:val="0"/>
              </w:rPr>
              <w:instrText>建築物の建築</w:instrText>
            </w:r>
            <w:r w:rsidR="009D2811">
              <w:rPr>
                <w:snapToGrid w:val="0"/>
              </w:rPr>
              <w:instrText>),\s \up-6(</w:instrText>
            </w:r>
            <w:r w:rsidR="009D2811">
              <w:rPr>
                <w:rFonts w:hint="eastAsia"/>
                <w:snapToGrid w:val="0"/>
              </w:rPr>
              <w:instrText>特定工作物の建設</w:instrText>
            </w:r>
            <w:r w:rsidR="009D2811">
              <w:rPr>
                <w:snapToGrid w:val="0"/>
              </w:rPr>
              <w:instrText>))</w:instrText>
            </w:r>
            <w:r w:rsidR="009D2811">
              <w:rPr>
                <w:snapToGrid w:val="0"/>
              </w:rPr>
              <w:fldChar w:fldCharType="end"/>
            </w:r>
            <w:r w:rsidR="009D2811">
              <w:rPr>
                <w:rFonts w:hint="eastAsia"/>
                <w:snapToGrid w:val="0"/>
                <w:vanish/>
              </w:rPr>
              <w:t>建築物の建築特定工作物の建設</w:t>
            </w:r>
            <w:r w:rsidR="009D2811">
              <w:rPr>
                <w:rFonts w:hint="eastAsia"/>
                <w:snapToGrid w:val="0"/>
              </w:rPr>
              <w:t xml:space="preserve">　の承認を申請します。</w:t>
            </w:r>
          </w:p>
          <w:p w:rsidR="00EE3276" w:rsidRDefault="009D2811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EE3276" w:rsidRDefault="009D2811">
            <w:pPr>
              <w:spacing w:before="120" w:after="12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杉並区長あて</w:t>
            </w:r>
          </w:p>
          <w:p w:rsidR="00EE3276" w:rsidRDefault="009D2811">
            <w:pPr>
              <w:spacing w:line="32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承認申請者　住所　　　　　　　　　　</w:t>
            </w:r>
          </w:p>
          <w:p w:rsidR="00EE3276" w:rsidRDefault="009D2811" w:rsidP="000857C7">
            <w:pPr>
              <w:spacing w:line="320" w:lineRule="exact"/>
              <w:ind w:right="211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E3276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:rsidR="00EE3276" w:rsidRDefault="009D281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940" w:type="dxa"/>
            <w:gridSpan w:val="2"/>
            <w:tcBorders>
              <w:left w:val="nil"/>
            </w:tcBorders>
            <w:vAlign w:val="center"/>
          </w:tcPr>
          <w:p w:rsidR="00EE3276" w:rsidRDefault="009D281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開発許可番号・年月日</w:t>
            </w:r>
          </w:p>
        </w:tc>
        <w:tc>
          <w:tcPr>
            <w:tcW w:w="4620" w:type="dxa"/>
            <w:gridSpan w:val="10"/>
            <w:vAlign w:val="center"/>
          </w:tcPr>
          <w:p w:rsidR="00EE3276" w:rsidRDefault="009D281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　第　　　　　号</w:t>
            </w:r>
          </w:p>
        </w:tc>
      </w:tr>
      <w:tr w:rsidR="00EE3276">
        <w:trPr>
          <w:cantSplit/>
          <w:trHeight w:hRule="exact" w:val="52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EE3276" w:rsidRDefault="009D281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940" w:type="dxa"/>
            <w:gridSpan w:val="2"/>
            <w:vMerge w:val="restart"/>
            <w:tcBorders>
              <w:left w:val="nil"/>
            </w:tcBorders>
            <w:vAlign w:val="center"/>
          </w:tcPr>
          <w:p w:rsidR="00EE3276" w:rsidRDefault="009D281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建築物の建築又は特定工作物の建設をしようとする土地</w:t>
            </w:r>
          </w:p>
        </w:tc>
        <w:tc>
          <w:tcPr>
            <w:tcW w:w="1260" w:type="dxa"/>
            <w:vAlign w:val="center"/>
          </w:tcPr>
          <w:p w:rsidR="00EE3276" w:rsidRDefault="009D2811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所在・地番</w:t>
            </w:r>
          </w:p>
        </w:tc>
        <w:tc>
          <w:tcPr>
            <w:tcW w:w="3360" w:type="dxa"/>
            <w:gridSpan w:val="9"/>
            <w:vAlign w:val="center"/>
          </w:tcPr>
          <w:p w:rsidR="00EE3276" w:rsidRDefault="00EE3276">
            <w:pPr>
              <w:rPr>
                <w:rFonts w:cstheme="minorBidi"/>
                <w:snapToGrid w:val="0"/>
              </w:rPr>
            </w:pPr>
          </w:p>
        </w:tc>
      </w:tr>
      <w:tr w:rsidR="00EE3276">
        <w:trPr>
          <w:cantSplit/>
          <w:trHeight w:hRule="exact" w:val="52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EE3276" w:rsidRDefault="00EE3276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940" w:type="dxa"/>
            <w:gridSpan w:val="2"/>
            <w:vMerge/>
            <w:tcBorders>
              <w:left w:val="nil"/>
            </w:tcBorders>
            <w:vAlign w:val="center"/>
          </w:tcPr>
          <w:p w:rsidR="00EE3276" w:rsidRDefault="00EE3276">
            <w:pPr>
              <w:jc w:val="distribute"/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E3276" w:rsidRDefault="009D281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840" w:type="dxa"/>
            <w:gridSpan w:val="2"/>
            <w:vAlign w:val="center"/>
          </w:tcPr>
          <w:p w:rsidR="00EE3276" w:rsidRDefault="00EE3276">
            <w:pPr>
              <w:rPr>
                <w:rFonts w:cstheme="minorBidi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E3276" w:rsidRDefault="009D2811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890" w:type="dxa"/>
            <w:gridSpan w:val="5"/>
            <w:vAlign w:val="center"/>
          </w:tcPr>
          <w:p w:rsidR="00EE3276" w:rsidRDefault="009D281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平方メートル</w:t>
            </w:r>
          </w:p>
        </w:tc>
      </w:tr>
      <w:tr w:rsidR="00EE3276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:rsidR="00EE3276" w:rsidRDefault="009D281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940" w:type="dxa"/>
            <w:gridSpan w:val="2"/>
            <w:tcBorders>
              <w:left w:val="nil"/>
            </w:tcBorders>
            <w:vAlign w:val="center"/>
          </w:tcPr>
          <w:p w:rsidR="00EE3276" w:rsidRDefault="009D281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建築物又は特定工作物の用途</w:t>
            </w:r>
          </w:p>
        </w:tc>
        <w:tc>
          <w:tcPr>
            <w:tcW w:w="4620" w:type="dxa"/>
            <w:gridSpan w:val="10"/>
            <w:vAlign w:val="center"/>
          </w:tcPr>
          <w:p w:rsidR="00EE3276" w:rsidRDefault="00EE3276">
            <w:pPr>
              <w:rPr>
                <w:rFonts w:cstheme="minorBidi"/>
                <w:snapToGrid w:val="0"/>
              </w:rPr>
            </w:pPr>
          </w:p>
        </w:tc>
      </w:tr>
      <w:tr w:rsidR="00EE3276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:rsidR="00EE3276" w:rsidRDefault="009D281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940" w:type="dxa"/>
            <w:gridSpan w:val="2"/>
            <w:tcBorders>
              <w:left w:val="nil"/>
            </w:tcBorders>
            <w:vAlign w:val="center"/>
          </w:tcPr>
          <w:p w:rsidR="00EE3276" w:rsidRDefault="009D281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地域地区の種別</w:t>
            </w:r>
          </w:p>
        </w:tc>
        <w:tc>
          <w:tcPr>
            <w:tcW w:w="4620" w:type="dxa"/>
            <w:gridSpan w:val="10"/>
            <w:vAlign w:val="center"/>
          </w:tcPr>
          <w:p w:rsidR="00EE3276" w:rsidRDefault="00EE3276">
            <w:pPr>
              <w:rPr>
                <w:rFonts w:cstheme="minorBidi"/>
                <w:snapToGrid w:val="0"/>
              </w:rPr>
            </w:pPr>
          </w:p>
        </w:tc>
      </w:tr>
      <w:tr w:rsidR="00EE3276">
        <w:trPr>
          <w:cantSplit/>
          <w:trHeight w:hRule="exact" w:val="52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EE3276" w:rsidRDefault="009D281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940" w:type="dxa"/>
            <w:gridSpan w:val="2"/>
            <w:vMerge w:val="restart"/>
            <w:tcBorders>
              <w:left w:val="nil"/>
            </w:tcBorders>
            <w:vAlign w:val="center"/>
          </w:tcPr>
          <w:p w:rsidR="00EE3276" w:rsidRDefault="009D281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建築物又は特定工作物の概要</w:t>
            </w:r>
          </w:p>
        </w:tc>
        <w:tc>
          <w:tcPr>
            <w:tcW w:w="1890" w:type="dxa"/>
            <w:gridSpan w:val="2"/>
            <w:vAlign w:val="center"/>
          </w:tcPr>
          <w:p w:rsidR="00EE3276" w:rsidRDefault="009D2811">
            <w:pPr>
              <w:spacing w:line="23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敷地面積に対する建築面積の割合</w:t>
            </w:r>
          </w:p>
        </w:tc>
        <w:tc>
          <w:tcPr>
            <w:tcW w:w="630" w:type="dxa"/>
            <w:gridSpan w:val="2"/>
            <w:vAlign w:val="center"/>
          </w:tcPr>
          <w:p w:rsidR="00EE3276" w:rsidRDefault="009D2811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840" w:type="dxa"/>
            <w:gridSpan w:val="3"/>
            <w:vAlign w:val="center"/>
          </w:tcPr>
          <w:p w:rsidR="00EE3276" w:rsidRDefault="009D2811">
            <w:pPr>
              <w:spacing w:line="23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壁面の位置</w:t>
            </w:r>
          </w:p>
        </w:tc>
        <w:tc>
          <w:tcPr>
            <w:tcW w:w="420" w:type="dxa"/>
            <w:vAlign w:val="center"/>
          </w:tcPr>
          <w:p w:rsidR="00EE3276" w:rsidRDefault="00EE3276">
            <w:pPr>
              <w:rPr>
                <w:rFonts w:cstheme="minorBidi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EE3276" w:rsidRDefault="00EE3276">
            <w:pPr>
              <w:rPr>
                <w:rFonts w:cstheme="minorBidi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EE3276" w:rsidRDefault="00EE3276">
            <w:pPr>
              <w:rPr>
                <w:rFonts w:cstheme="minorBidi"/>
                <w:snapToGrid w:val="0"/>
              </w:rPr>
            </w:pPr>
          </w:p>
        </w:tc>
      </w:tr>
      <w:tr w:rsidR="00EE3276">
        <w:trPr>
          <w:cantSplit/>
          <w:trHeight w:hRule="exact" w:val="52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EE3276" w:rsidRDefault="00EE3276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940" w:type="dxa"/>
            <w:gridSpan w:val="2"/>
            <w:vMerge/>
            <w:tcBorders>
              <w:left w:val="nil"/>
            </w:tcBorders>
            <w:vAlign w:val="center"/>
          </w:tcPr>
          <w:p w:rsidR="00EE3276" w:rsidRDefault="00EE3276">
            <w:pPr>
              <w:jc w:val="distribute"/>
              <w:rPr>
                <w:rFonts w:cstheme="minorBidi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EE3276" w:rsidRDefault="00EE3276">
            <w:pPr>
              <w:rPr>
                <w:rFonts w:cstheme="minorBidi"/>
                <w:snapToGrid w:val="0"/>
              </w:rPr>
            </w:pPr>
          </w:p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EE3276" w:rsidRDefault="00EE3276">
            <w:pPr>
              <w:rPr>
                <w:rFonts w:cstheme="minorBidi"/>
                <w:snapToGrid w:val="0"/>
              </w:rPr>
            </w:pP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EE3276" w:rsidRDefault="00EE3276">
            <w:pPr>
              <w:rPr>
                <w:rFonts w:cstheme="minorBidi"/>
                <w:snapToGrid w:val="0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EE3276" w:rsidRDefault="00EE3276">
            <w:pPr>
              <w:rPr>
                <w:rFonts w:cstheme="minorBidi"/>
                <w:snapToGrid w:val="0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EE3276" w:rsidRDefault="00EE3276">
            <w:pPr>
              <w:rPr>
                <w:rFonts w:cstheme="minorBidi"/>
                <w:snapToGrid w:val="0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EE3276" w:rsidRDefault="00EE3276">
            <w:pPr>
              <w:rPr>
                <w:rFonts w:cstheme="minorBidi"/>
                <w:snapToGrid w:val="0"/>
              </w:rPr>
            </w:pPr>
          </w:p>
        </w:tc>
      </w:tr>
      <w:tr w:rsidR="00EE3276">
        <w:trPr>
          <w:cantSplit/>
          <w:trHeight w:hRule="exact" w:val="52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EE3276" w:rsidRDefault="00EE3276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940" w:type="dxa"/>
            <w:gridSpan w:val="2"/>
            <w:vMerge/>
            <w:tcBorders>
              <w:left w:val="nil"/>
            </w:tcBorders>
            <w:vAlign w:val="center"/>
          </w:tcPr>
          <w:p w:rsidR="00EE3276" w:rsidRDefault="00EE3276">
            <w:pPr>
              <w:jc w:val="distribute"/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right w:val="nil"/>
            </w:tcBorders>
            <w:vAlign w:val="center"/>
          </w:tcPr>
          <w:p w:rsidR="00EE3276" w:rsidRDefault="009D2811">
            <w:pPr>
              <w:spacing w:line="23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  <w:p w:rsidR="00EE3276" w:rsidRDefault="009D2811">
            <w:pPr>
              <w:spacing w:line="23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  <w:vAlign w:val="center"/>
          </w:tcPr>
          <w:p w:rsidR="00EE3276" w:rsidRDefault="009D2811">
            <w:pPr>
              <w:spacing w:line="23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  <w:p w:rsidR="00EE3276" w:rsidRDefault="009D2811">
            <w:pPr>
              <w:spacing w:line="23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階　　数</w:t>
            </w:r>
          </w:p>
        </w:tc>
        <w:tc>
          <w:tcPr>
            <w:tcW w:w="1470" w:type="dxa"/>
            <w:gridSpan w:val="4"/>
            <w:tcBorders>
              <w:left w:val="nil"/>
            </w:tcBorders>
            <w:vAlign w:val="center"/>
          </w:tcPr>
          <w:p w:rsidR="00EE3276" w:rsidRDefault="009D2811">
            <w:pPr>
              <w:spacing w:line="23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構造　</w:t>
            </w:r>
          </w:p>
          <w:p w:rsidR="00EE3276" w:rsidRDefault="00EE3276">
            <w:pPr>
              <w:spacing w:line="230" w:lineRule="exact"/>
              <w:jc w:val="right"/>
              <w:rPr>
                <w:rFonts w:cstheme="minorBidi"/>
                <w:snapToGrid w:val="0"/>
              </w:rPr>
            </w:pPr>
          </w:p>
        </w:tc>
      </w:tr>
      <w:tr w:rsidR="00EE3276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:rsidR="00EE3276" w:rsidRDefault="009D281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940" w:type="dxa"/>
            <w:gridSpan w:val="2"/>
            <w:tcBorders>
              <w:left w:val="nil"/>
            </w:tcBorders>
            <w:vAlign w:val="center"/>
          </w:tcPr>
          <w:p w:rsidR="00EE3276" w:rsidRDefault="009D281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工事着手予定年月日</w:t>
            </w:r>
          </w:p>
        </w:tc>
        <w:tc>
          <w:tcPr>
            <w:tcW w:w="4620" w:type="dxa"/>
            <w:gridSpan w:val="10"/>
            <w:vAlign w:val="center"/>
          </w:tcPr>
          <w:p w:rsidR="00EE3276" w:rsidRDefault="009D281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EE3276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:rsidR="00EE3276" w:rsidRDefault="009D281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940" w:type="dxa"/>
            <w:gridSpan w:val="2"/>
            <w:tcBorders>
              <w:left w:val="nil"/>
            </w:tcBorders>
            <w:vAlign w:val="center"/>
          </w:tcPr>
          <w:p w:rsidR="00EE3276" w:rsidRDefault="009D281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承認申請の理由</w:t>
            </w:r>
          </w:p>
        </w:tc>
        <w:tc>
          <w:tcPr>
            <w:tcW w:w="4620" w:type="dxa"/>
            <w:gridSpan w:val="10"/>
            <w:vAlign w:val="center"/>
          </w:tcPr>
          <w:p w:rsidR="00EE3276" w:rsidRDefault="00EE3276">
            <w:pPr>
              <w:rPr>
                <w:rFonts w:cstheme="minorBidi"/>
                <w:snapToGrid w:val="0"/>
              </w:rPr>
            </w:pPr>
          </w:p>
        </w:tc>
      </w:tr>
      <w:tr w:rsidR="00EE3276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:rsidR="00EE3276" w:rsidRDefault="009D281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2940" w:type="dxa"/>
            <w:gridSpan w:val="2"/>
            <w:tcBorders>
              <w:left w:val="nil"/>
            </w:tcBorders>
            <w:vAlign w:val="center"/>
          </w:tcPr>
          <w:p w:rsidR="00EE3276" w:rsidRDefault="009D281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4620" w:type="dxa"/>
            <w:gridSpan w:val="10"/>
            <w:vAlign w:val="center"/>
          </w:tcPr>
          <w:p w:rsidR="00EE3276" w:rsidRDefault="00EE3276">
            <w:pPr>
              <w:rPr>
                <w:rFonts w:cstheme="minorBidi"/>
                <w:snapToGrid w:val="0"/>
              </w:rPr>
            </w:pPr>
          </w:p>
        </w:tc>
      </w:tr>
      <w:tr w:rsidR="00EE3276">
        <w:trPr>
          <w:cantSplit/>
          <w:trHeight w:hRule="exact" w:val="525"/>
        </w:trPr>
        <w:tc>
          <w:tcPr>
            <w:tcW w:w="840" w:type="dxa"/>
            <w:gridSpan w:val="2"/>
            <w:tcBorders>
              <w:right w:val="nil"/>
            </w:tcBorders>
            <w:vAlign w:val="center"/>
          </w:tcPr>
          <w:p w:rsidR="00EE3276" w:rsidRDefault="009D281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EE3276" w:rsidRDefault="009D281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4620" w:type="dxa"/>
            <w:gridSpan w:val="10"/>
            <w:vAlign w:val="center"/>
          </w:tcPr>
          <w:p w:rsidR="00EE3276" w:rsidRDefault="009D281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第　　　　号　</w:t>
            </w:r>
          </w:p>
        </w:tc>
      </w:tr>
      <w:tr w:rsidR="00EE3276">
        <w:trPr>
          <w:cantSplit/>
          <w:trHeight w:hRule="exact" w:val="525"/>
        </w:trPr>
        <w:tc>
          <w:tcPr>
            <w:tcW w:w="840" w:type="dxa"/>
            <w:gridSpan w:val="2"/>
            <w:tcBorders>
              <w:right w:val="nil"/>
            </w:tcBorders>
            <w:vAlign w:val="center"/>
          </w:tcPr>
          <w:p w:rsidR="00EE3276" w:rsidRDefault="009D281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EE3276" w:rsidRDefault="009D281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承認に付した条件</w:t>
            </w:r>
          </w:p>
        </w:tc>
        <w:tc>
          <w:tcPr>
            <w:tcW w:w="4620" w:type="dxa"/>
            <w:gridSpan w:val="10"/>
            <w:vAlign w:val="center"/>
          </w:tcPr>
          <w:p w:rsidR="00EE3276" w:rsidRDefault="00EE3276">
            <w:pPr>
              <w:rPr>
                <w:rFonts w:cstheme="minorBidi"/>
                <w:snapToGrid w:val="0"/>
              </w:rPr>
            </w:pPr>
          </w:p>
        </w:tc>
      </w:tr>
      <w:tr w:rsidR="00EE3276">
        <w:trPr>
          <w:cantSplit/>
          <w:trHeight w:hRule="exact" w:val="525"/>
        </w:trPr>
        <w:tc>
          <w:tcPr>
            <w:tcW w:w="840" w:type="dxa"/>
            <w:gridSpan w:val="2"/>
            <w:tcBorders>
              <w:right w:val="nil"/>
            </w:tcBorders>
            <w:vAlign w:val="center"/>
          </w:tcPr>
          <w:p w:rsidR="00EE3276" w:rsidRDefault="009D281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EE3276" w:rsidRDefault="009D281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承認番号</w:t>
            </w:r>
          </w:p>
        </w:tc>
        <w:tc>
          <w:tcPr>
            <w:tcW w:w="4620" w:type="dxa"/>
            <w:gridSpan w:val="10"/>
            <w:vAlign w:val="center"/>
          </w:tcPr>
          <w:p w:rsidR="00EE3276" w:rsidRDefault="009D281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第　　　　号　</w:t>
            </w:r>
          </w:p>
        </w:tc>
      </w:tr>
    </w:tbl>
    <w:p w:rsidR="00EE3276" w:rsidRDefault="009D2811">
      <w:pPr>
        <w:spacing w:before="120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備考</w:t>
      </w:r>
    </w:p>
    <w:p w:rsidR="00EE3276" w:rsidRDefault="009D2811">
      <w:pPr>
        <w:ind w:left="63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>１　※印のある欄は、記入しないこと。</w:t>
      </w:r>
    </w:p>
    <w:p w:rsidR="00EE3276" w:rsidRDefault="009D2811">
      <w:pPr>
        <w:ind w:left="63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>２　建築物又は特定工作物の用途は、「独立住宅（自己用）」、「日用品店舗（パン屋）」、「一般工場（自動車）」、「コンクリートプラント」等具体的に記入すること。</w:t>
      </w:r>
    </w:p>
    <w:p w:rsidR="00EE3276" w:rsidRDefault="009D2811">
      <w:pPr>
        <w:ind w:left="63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>３　承認申請の理由の欄には、必要とする理由を具体的に記入すること。</w:t>
      </w:r>
    </w:p>
    <w:p w:rsidR="009D2811" w:rsidRDefault="009D2811">
      <w:pPr>
        <w:ind w:left="63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>４　この申請による承認を受けても、別に建築基準法による手続が必要です。</w:t>
      </w:r>
    </w:p>
    <w:sectPr w:rsidR="009D281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11" w:rsidRDefault="009D2811">
      <w:r>
        <w:separator/>
      </w:r>
    </w:p>
  </w:endnote>
  <w:endnote w:type="continuationSeparator" w:id="0">
    <w:p w:rsidR="009D2811" w:rsidRDefault="009D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11" w:rsidRDefault="009D2811">
      <w:r>
        <w:separator/>
      </w:r>
    </w:p>
  </w:footnote>
  <w:footnote w:type="continuationSeparator" w:id="0">
    <w:p w:rsidR="009D2811" w:rsidRDefault="009D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958"/>
  <w:doNotHyphenateCaps/>
  <w:drawingGridHorizontalSpacing w:val="105"/>
  <w:drawingGridVerticalSpacing w:val="210"/>
  <w:displayHorizontalDrawingGridEvery w:val="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30A9"/>
    <w:rsid w:val="000857C7"/>
    <w:rsid w:val="007260FE"/>
    <w:rsid w:val="009D2811"/>
    <w:rsid w:val="00BF5DFF"/>
    <w:rsid w:val="00ED459A"/>
    <w:rsid w:val="00EE3276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A64827-2DD3-4F7F-B759-8C8FFB67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7961E5C6</Template>
  <TotalTime>9</TotalTime>
  <Pages>1</Pages>
  <Words>453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商品システム開発部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yamada-amane</cp:lastModifiedBy>
  <cp:revision>6</cp:revision>
  <cp:lastPrinted>1999-11-19T05:42:00Z</cp:lastPrinted>
  <dcterms:created xsi:type="dcterms:W3CDTF">2020-12-22T06:02:00Z</dcterms:created>
  <dcterms:modified xsi:type="dcterms:W3CDTF">2022-09-29T00:52:00Z</dcterms:modified>
</cp:coreProperties>
</file>