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C9" w:rsidRDefault="00992DC9" w:rsidP="00992DC9">
      <w:pPr>
        <w:ind w:left="180"/>
        <w:jc w:val="left"/>
        <w:rPr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476875" cy="81915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4618" id="正方形/長方形 1" o:spid="_x0000_s1026" style="position:absolute;left:0;text-align:left;margin-left:380.05pt;margin-top:9.5pt;width:431.25pt;height:6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  <w:snapToGrid w:val="0"/>
          <w:sz w:val="18"/>
          <w:szCs w:val="18"/>
        </w:rPr>
        <w:t>第</w:t>
      </w:r>
      <w:r>
        <w:rPr>
          <w:snapToGrid w:val="0"/>
          <w:sz w:val="18"/>
          <w:szCs w:val="18"/>
        </w:rPr>
        <w:t>11</w:t>
      </w:r>
      <w:r>
        <w:rPr>
          <w:rFonts w:hint="eastAsia"/>
          <w:snapToGrid w:val="0"/>
          <w:sz w:val="18"/>
          <w:szCs w:val="18"/>
        </w:rPr>
        <w:t>号様式の４（第</w:t>
      </w:r>
      <w:r>
        <w:rPr>
          <w:snapToGrid w:val="0"/>
          <w:sz w:val="18"/>
          <w:szCs w:val="18"/>
        </w:rPr>
        <w:t>14</w:t>
      </w:r>
      <w:r>
        <w:rPr>
          <w:rFonts w:hint="eastAsia"/>
          <w:snapToGrid w:val="0"/>
          <w:sz w:val="18"/>
          <w:szCs w:val="18"/>
        </w:rPr>
        <w:t>条の５関係）</w:t>
      </w:r>
    </w:p>
    <w:p w:rsidR="00992DC9" w:rsidRPr="00C140D5" w:rsidRDefault="00992DC9" w:rsidP="00992DC9">
      <w:pPr>
        <w:ind w:left="180"/>
        <w:jc w:val="center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事　故　報　告　書　（　詳　細　）</w:t>
      </w:r>
      <w:r>
        <w:rPr>
          <w:rFonts w:hint="eastAsia"/>
          <w:snapToGrid w:val="0"/>
          <w:vanish/>
          <w:sz w:val="18"/>
          <w:szCs w:val="18"/>
        </w:rPr>
        <w:t>事故報告書（詳細）</w:t>
      </w:r>
    </w:p>
    <w:p w:rsidR="00992DC9" w:rsidRDefault="00992DC9" w:rsidP="00992DC9">
      <w:pPr>
        <w:ind w:left="180"/>
        <w:jc w:val="center"/>
        <w:rPr>
          <w:rFonts w:ascii="?l?r ??fc" w:cs="Times New Roman"/>
          <w:snapToGrid w:val="0"/>
          <w:sz w:val="18"/>
          <w:szCs w:val="18"/>
        </w:rPr>
      </w:pP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建築基準法第</w:t>
      </w:r>
      <w:r>
        <w:rPr>
          <w:snapToGrid w:val="0"/>
          <w:sz w:val="18"/>
          <w:szCs w:val="18"/>
        </w:rPr>
        <w:t>12</w:t>
      </w:r>
      <w:r>
        <w:rPr>
          <w:rFonts w:hint="eastAsia"/>
          <w:snapToGrid w:val="0"/>
          <w:sz w:val="18"/>
          <w:szCs w:val="18"/>
        </w:rPr>
        <w:t>条第５項の規定に基づき、下記の事故についての詳細を報告します。</w:t>
      </w: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</w:p>
    <w:p w:rsidR="00992DC9" w:rsidRDefault="00992DC9" w:rsidP="00992DC9">
      <w:pPr>
        <w:ind w:left="180"/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年　　月　　日　　</w:t>
      </w:r>
    </w:p>
    <w:p w:rsidR="00992DC9" w:rsidRDefault="00992DC9" w:rsidP="00992DC9">
      <w:pPr>
        <w:ind w:left="180"/>
        <w:jc w:val="right"/>
        <w:rPr>
          <w:rFonts w:ascii="?l?r ??fc" w:cs="Times New Roman"/>
          <w:snapToGrid w:val="0"/>
          <w:sz w:val="18"/>
          <w:szCs w:val="18"/>
        </w:rPr>
      </w:pPr>
    </w:p>
    <w:p w:rsidR="00992DC9" w:rsidRDefault="00992DC9" w:rsidP="00992DC9">
      <w:pPr>
        <w:ind w:left="180"/>
        <w:jc w:val="lef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杉並区長　宛</w:t>
      </w:r>
    </w:p>
    <w:p w:rsidR="00992DC9" w:rsidRDefault="00992DC9" w:rsidP="00992DC9">
      <w:pPr>
        <w:ind w:left="180"/>
        <w:jc w:val="left"/>
        <w:rPr>
          <w:rFonts w:ascii="?l?r ??fc" w:cs="Times New Roman"/>
          <w:snapToGrid w:val="0"/>
          <w:sz w:val="18"/>
          <w:szCs w:val="18"/>
        </w:rPr>
      </w:pP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所有者・管理者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占有者・建築主　　　　住所　　　　　　　　　　　　　　　　　　電話　　（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会社名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氏名　　　　　　　　</w:t>
      </w: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>eq \o(</w:instrText>
      </w:r>
      <w:r>
        <w:rPr>
          <w:rFonts w:hint="eastAsia"/>
          <w:snapToGrid w:val="0"/>
          <w:sz w:val="18"/>
          <w:szCs w:val="18"/>
        </w:rPr>
        <w:instrText>○</w:instrText>
      </w:r>
      <w:r>
        <w:rPr>
          <w:snapToGrid w:val="0"/>
          <w:sz w:val="18"/>
          <w:szCs w:val="18"/>
        </w:rPr>
        <w:instrText>,</w:instrText>
      </w:r>
      <w:r>
        <w:rPr>
          <w:rFonts w:hint="eastAsia"/>
          <w:snapToGrid w:val="0"/>
          <w:sz w:val="12"/>
          <w:szCs w:val="12"/>
        </w:rPr>
        <w:instrText>印</w:instrText>
      </w:r>
      <w:r>
        <w:rPr>
          <w:snapToGrid w:val="0"/>
          <w:sz w:val="18"/>
          <w:szCs w:val="18"/>
        </w:rPr>
        <w:instrText>)</w:instrText>
      </w:r>
      <w:r>
        <w:rPr>
          <w:snapToGrid w:val="0"/>
          <w:sz w:val="18"/>
          <w:szCs w:val="18"/>
        </w:rPr>
        <w:fldChar w:fldCharType="end"/>
      </w:r>
      <w:r>
        <w:rPr>
          <w:rFonts w:hint="eastAsia"/>
          <w:snapToGrid w:val="0"/>
          <w:vanish/>
          <w:sz w:val="18"/>
          <w:szCs w:val="18"/>
        </w:rPr>
        <w:t>印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代表となる設計者　　　住所　　　　　　　　　　　　　　　　　　電話　　（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会社名　　　　　　　　（　）級建築士事務所（　　）登録第（　　）号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氏名　　　　　　　　</w:t>
      </w: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>eq \o(</w:instrText>
      </w:r>
      <w:r>
        <w:rPr>
          <w:rFonts w:hint="eastAsia"/>
          <w:snapToGrid w:val="0"/>
          <w:sz w:val="18"/>
          <w:szCs w:val="18"/>
        </w:rPr>
        <w:instrText>○</w:instrText>
      </w:r>
      <w:r>
        <w:rPr>
          <w:snapToGrid w:val="0"/>
          <w:sz w:val="18"/>
          <w:szCs w:val="18"/>
        </w:rPr>
        <w:instrText>,</w:instrText>
      </w:r>
      <w:r>
        <w:rPr>
          <w:rFonts w:hint="eastAsia"/>
          <w:snapToGrid w:val="0"/>
          <w:sz w:val="12"/>
          <w:szCs w:val="12"/>
        </w:rPr>
        <w:instrText>印</w:instrText>
      </w:r>
      <w:r>
        <w:rPr>
          <w:snapToGrid w:val="0"/>
          <w:sz w:val="18"/>
          <w:szCs w:val="18"/>
        </w:rPr>
        <w:instrText>)</w:instrText>
      </w:r>
      <w:r>
        <w:rPr>
          <w:snapToGrid w:val="0"/>
          <w:sz w:val="18"/>
          <w:szCs w:val="18"/>
        </w:rPr>
        <w:fldChar w:fldCharType="end"/>
      </w:r>
      <w:r>
        <w:rPr>
          <w:rFonts w:hint="eastAsia"/>
          <w:snapToGrid w:val="0"/>
          <w:vanish/>
          <w:sz w:val="18"/>
          <w:szCs w:val="18"/>
        </w:rPr>
        <w:t>印</w:t>
      </w:r>
      <w:r>
        <w:rPr>
          <w:rFonts w:hint="eastAsia"/>
          <w:snapToGrid w:val="0"/>
          <w:sz w:val="18"/>
          <w:szCs w:val="18"/>
        </w:rPr>
        <w:t>（　）級　建　築　士（　　）登録第（　　）号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代表となる工事監理者　住所　　　　　　　　　　　　　　　　　　電話　　（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会社名　　　　　　　　（　）級建築士事務所（　　）登録第（　　）号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氏名　　　　　　　　</w:t>
      </w: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>eq \o(</w:instrText>
      </w:r>
      <w:r>
        <w:rPr>
          <w:rFonts w:hint="eastAsia"/>
          <w:snapToGrid w:val="0"/>
          <w:sz w:val="18"/>
          <w:szCs w:val="18"/>
        </w:rPr>
        <w:instrText>○</w:instrText>
      </w:r>
      <w:r>
        <w:rPr>
          <w:snapToGrid w:val="0"/>
          <w:sz w:val="18"/>
          <w:szCs w:val="18"/>
        </w:rPr>
        <w:instrText>,</w:instrText>
      </w:r>
      <w:r>
        <w:rPr>
          <w:rFonts w:hint="eastAsia"/>
          <w:snapToGrid w:val="0"/>
          <w:sz w:val="12"/>
          <w:szCs w:val="12"/>
        </w:rPr>
        <w:instrText>印</w:instrText>
      </w:r>
      <w:r>
        <w:rPr>
          <w:snapToGrid w:val="0"/>
          <w:sz w:val="18"/>
          <w:szCs w:val="18"/>
        </w:rPr>
        <w:instrText>)</w:instrText>
      </w:r>
      <w:r>
        <w:rPr>
          <w:snapToGrid w:val="0"/>
          <w:sz w:val="18"/>
          <w:szCs w:val="18"/>
        </w:rPr>
        <w:fldChar w:fldCharType="end"/>
      </w:r>
      <w:r>
        <w:rPr>
          <w:rFonts w:hint="eastAsia"/>
          <w:snapToGrid w:val="0"/>
          <w:vanish/>
          <w:sz w:val="18"/>
          <w:szCs w:val="18"/>
        </w:rPr>
        <w:t>印</w:t>
      </w:r>
      <w:r>
        <w:rPr>
          <w:rFonts w:hint="eastAsia"/>
          <w:snapToGrid w:val="0"/>
          <w:sz w:val="18"/>
          <w:szCs w:val="18"/>
        </w:rPr>
        <w:t>（　）級　建　築　士（　　）登録第（　　）号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工事施工者　　　　　　住所　　　　　　　　　　　　　　　　　　電話　　（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会社名　　　　　　　　　　建設業の許可　大臣・知事　　第（　　）号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　　氏名　　　　　　　　</w:t>
      </w: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>eq \o(</w:instrText>
      </w:r>
      <w:r>
        <w:rPr>
          <w:rFonts w:hint="eastAsia"/>
          <w:snapToGrid w:val="0"/>
          <w:sz w:val="18"/>
          <w:szCs w:val="18"/>
        </w:rPr>
        <w:instrText>○</w:instrText>
      </w:r>
      <w:r>
        <w:rPr>
          <w:snapToGrid w:val="0"/>
          <w:sz w:val="18"/>
          <w:szCs w:val="18"/>
        </w:rPr>
        <w:instrText>,</w:instrText>
      </w:r>
      <w:r>
        <w:rPr>
          <w:rFonts w:hint="eastAsia"/>
          <w:snapToGrid w:val="0"/>
          <w:sz w:val="12"/>
          <w:szCs w:val="12"/>
        </w:rPr>
        <w:instrText>印</w:instrText>
      </w:r>
      <w:r>
        <w:rPr>
          <w:snapToGrid w:val="0"/>
          <w:sz w:val="18"/>
          <w:szCs w:val="18"/>
        </w:rPr>
        <w:instrText>)</w:instrText>
      </w:r>
      <w:r>
        <w:rPr>
          <w:snapToGrid w:val="0"/>
          <w:sz w:val="18"/>
          <w:szCs w:val="18"/>
        </w:rPr>
        <w:fldChar w:fldCharType="end"/>
      </w:r>
      <w:r>
        <w:rPr>
          <w:rFonts w:hint="eastAsia"/>
          <w:snapToGrid w:val="0"/>
          <w:vanish/>
          <w:sz w:val="18"/>
          <w:szCs w:val="18"/>
        </w:rPr>
        <w:t>印</w:t>
      </w:r>
    </w:p>
    <w:p w:rsidR="00992DC9" w:rsidRDefault="00992DC9" w:rsidP="00992DC9">
      <w:pPr>
        <w:ind w:left="180"/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（法人にあつては、その事務所の所在地、名称及び代表者の氏名）　</w:t>
      </w:r>
    </w:p>
    <w:p w:rsidR="00992DC9" w:rsidRPr="00C62FF2" w:rsidRDefault="00992DC9" w:rsidP="00992DC9">
      <w:pPr>
        <w:ind w:left="180"/>
        <w:jc w:val="right"/>
        <w:rPr>
          <w:rFonts w:ascii="?l?r ??fc" w:cs="Times New Roman"/>
          <w:snapToGrid w:val="0"/>
          <w:sz w:val="18"/>
          <w:szCs w:val="18"/>
        </w:rPr>
      </w:pPr>
    </w:p>
    <w:p w:rsidR="00992DC9" w:rsidRDefault="00992DC9" w:rsidP="00992DC9">
      <w:pPr>
        <w:jc w:val="center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記</w:t>
      </w: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１　建築物等の概要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１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所在地（　　　　　　　　　　　　　　　　　　　　　　　　　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２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住居表示（　　　　　　　　　　　　　　　　　　　　　　　　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３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建築物等の名称（　　　　　　　　　　　　　　　　　　　　　　　　　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４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事故が発生した場所の主な用途（　　　　　　　　　　　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５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確認済証　交付番号　　　　　　　　年　　月　　日　　第　　　号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交付者　（　　　　　　　　　　　　　　　　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６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検査済証　交付番号　　　　　　　　年　　月　　日　　第　　　号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交付者　（　　　　　　　　　　　　　　　　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７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定期報告（建築物）　　　　　　年　　月　　日報告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（防火設備）　　　　　年　　月　　日報告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（建築設備）　　　　　年　　月　　日報告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（昇降機等）　　　　　年　　月　　日報告</w:t>
      </w: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２　事故の概要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１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発生日時　　　　　　年　　月　　日　午前・午後　　時　　分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２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発生場所（　　　　　　　　　　　　　　　　　　　　　　　　）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３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事故の状況（　　　　　　　　　　　　　　　　　　　　　　　　　　　　　　　　）</w:t>
      </w: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３　被害者の概要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１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被害者の数（　　　）名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２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被害程度　軽症（　　）名、中等症（　　）名、重症（　　）名、死亡（　　）名</w:t>
      </w:r>
    </w:p>
    <w:p w:rsidR="00992DC9" w:rsidRDefault="00992DC9" w:rsidP="00992DC9">
      <w:pPr>
        <w:ind w:left="36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３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性別　　　男（　　）名　　女（　　）名</w:t>
      </w:r>
    </w:p>
    <w:p w:rsidR="00992DC9" w:rsidRDefault="00992DC9" w:rsidP="00992DC9">
      <w:pPr>
        <w:ind w:left="540" w:hanging="180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(</w:t>
      </w:r>
      <w:r>
        <w:rPr>
          <w:rFonts w:hint="eastAsia"/>
          <w:snapToGrid w:val="0"/>
          <w:sz w:val="18"/>
          <w:szCs w:val="18"/>
        </w:rPr>
        <w:t>４</w:t>
      </w:r>
      <w:r>
        <w:rPr>
          <w:snapToGrid w:val="0"/>
          <w:sz w:val="18"/>
          <w:szCs w:val="18"/>
        </w:rPr>
        <w:t>)</w:t>
      </w:r>
      <w:r>
        <w:rPr>
          <w:rFonts w:hint="eastAsia"/>
          <w:snapToGrid w:val="0"/>
          <w:sz w:val="18"/>
          <w:szCs w:val="18"/>
        </w:rPr>
        <w:t xml:space="preserve">　年齢層　　就学前（　　）名　児童・生徒（　　）名　高齢者（</w:t>
      </w:r>
      <w:r>
        <w:rPr>
          <w:snapToGrid w:val="0"/>
          <w:sz w:val="18"/>
          <w:szCs w:val="18"/>
        </w:rPr>
        <w:t>65</w:t>
      </w:r>
      <w:r>
        <w:rPr>
          <w:rFonts w:hint="eastAsia"/>
          <w:snapToGrid w:val="0"/>
          <w:sz w:val="18"/>
          <w:szCs w:val="18"/>
        </w:rPr>
        <w:t>歳以上）（　　）名　その他（　　）名</w:t>
      </w: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４　事故の原因</w:t>
      </w: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</w:p>
    <w:p w:rsidR="00992DC9" w:rsidRDefault="00992DC9" w:rsidP="00992DC9">
      <w:pPr>
        <w:ind w:left="180"/>
        <w:rPr>
          <w:rFonts w:ascii="?l?r ??fc" w:cs="Times New Roman"/>
          <w:snapToGrid w:val="0"/>
          <w:sz w:val="18"/>
          <w:szCs w:val="18"/>
        </w:rPr>
      </w:pPr>
      <w:bookmarkStart w:id="0" w:name="_GoBack"/>
      <w:bookmarkEnd w:id="0"/>
    </w:p>
    <w:p w:rsidR="00992DC9" w:rsidRDefault="00992DC9" w:rsidP="00992DC9">
      <w:pPr>
        <w:ind w:left="180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５　事故の応急措置及び防止策</w:t>
      </w:r>
    </w:p>
    <w:p w:rsidR="002445C4" w:rsidRPr="00992DC9" w:rsidRDefault="002445C4"/>
    <w:sectPr w:rsidR="002445C4" w:rsidRPr="0099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9E"/>
    <w:rsid w:val="0017669E"/>
    <w:rsid w:val="002445C4"/>
    <w:rsid w:val="009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4F7F8-7F6E-4332-8838-785BAA6B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C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DEA543A6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nishijima-reiko</dc:creator>
  <cp:keywords/>
  <dc:description/>
  <cp:lastModifiedBy>nishijima-reiko</cp:lastModifiedBy>
  <cp:revision>2</cp:revision>
  <dcterms:created xsi:type="dcterms:W3CDTF">2019-11-05T04:22:00Z</dcterms:created>
  <dcterms:modified xsi:type="dcterms:W3CDTF">2019-11-05T04:23:00Z</dcterms:modified>
</cp:coreProperties>
</file>