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945"/>
        <w:gridCol w:w="1365"/>
        <w:gridCol w:w="2195"/>
        <w:gridCol w:w="115"/>
        <w:gridCol w:w="735"/>
        <w:gridCol w:w="3686"/>
        <w:gridCol w:w="283"/>
      </w:tblGrid>
      <w:tr w:rsidR="001C12E6" w:rsidRPr="00672778" w:rsidTr="004E5DD5">
        <w:trPr>
          <w:trHeight w:val="142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462" w:rsidRPr="00672778" w:rsidRDefault="001C12E6" w:rsidP="003D3462">
            <w:pPr>
              <w:overflowPunct w:val="0"/>
              <w:autoSpaceDE w:val="0"/>
              <w:autoSpaceDN w:val="0"/>
              <w:snapToGrid/>
              <w:spacing w:before="120"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672778">
              <w:rPr>
                <w:rFonts w:ascii="ＭＳ 明朝" w:eastAsia="ＭＳ 明朝" w:hAnsi="ＭＳ 明朝" w:hint="eastAsia"/>
                <w:szCs w:val="21"/>
              </w:rPr>
              <w:t>工</w:t>
            </w:r>
            <w:r w:rsidR="006721D8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事</w:t>
            </w:r>
            <w:r w:rsidR="006721D8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完</w:t>
            </w:r>
            <w:r w:rsidR="006721D8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了</w:t>
            </w:r>
            <w:r w:rsidR="006721D8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報</w:t>
            </w:r>
            <w:r w:rsidR="006721D8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告</w:t>
            </w:r>
            <w:r w:rsidR="006721D8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書</w:t>
            </w:r>
          </w:p>
          <w:p w:rsidR="003D3462" w:rsidRPr="00672778" w:rsidRDefault="001C12E6" w:rsidP="00A97E70">
            <w:pPr>
              <w:tabs>
                <w:tab w:val="left" w:pos="9115"/>
              </w:tabs>
              <w:overflowPunct w:val="0"/>
              <w:autoSpaceDE w:val="0"/>
              <w:autoSpaceDN w:val="0"/>
              <w:snapToGrid/>
              <w:spacing w:line="360" w:lineRule="auto"/>
              <w:ind w:rightChars="155" w:right="325"/>
              <w:jc w:val="righ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:rsidR="001C12E6" w:rsidRPr="00672778" w:rsidRDefault="00CE2C8F" w:rsidP="00A97E70">
            <w:pPr>
              <w:overflowPunct w:val="0"/>
              <w:autoSpaceDE w:val="0"/>
              <w:autoSpaceDN w:val="0"/>
              <w:snapToGrid/>
              <w:spacing w:before="120"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杉並区長</w:t>
            </w:r>
            <w:r w:rsidR="001C12E6" w:rsidRPr="00672778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B6239" w:rsidRPr="00672778">
              <w:rPr>
                <w:rFonts w:ascii="ＭＳ 明朝" w:eastAsia="ＭＳ 明朝" w:hAnsi="ＭＳ 明朝" w:hint="eastAsia"/>
                <w:szCs w:val="21"/>
              </w:rPr>
              <w:t>宛</w:t>
            </w:r>
          </w:p>
        </w:tc>
      </w:tr>
      <w:tr w:rsidR="001C12E6" w:rsidRPr="00672778" w:rsidTr="004E5DD5">
        <w:trPr>
          <w:cantSplit/>
          <w:trHeight w:val="285"/>
        </w:trPr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認定建築主の住所又は主たる事務所の所在地</w:t>
            </w: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C12E6" w:rsidRPr="00672778" w:rsidTr="004E5DD5">
        <w:trPr>
          <w:cantSplit/>
          <w:trHeight w:val="507"/>
        </w:trPr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12E6" w:rsidRPr="00672778" w:rsidRDefault="001C12E6" w:rsidP="0065746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認定建築主の氏名又は名称　　　　　　　　　　　</w:t>
            </w:r>
            <w:r w:rsidR="003D3462" w:rsidRPr="00672778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65746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1C12E6" w:rsidRPr="00672778" w:rsidTr="004E5DD5">
        <w:trPr>
          <w:trHeight w:val="520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2E6" w:rsidRPr="00672778" w:rsidRDefault="001C12E6" w:rsidP="004A23D7">
            <w:pPr>
              <w:pStyle w:val="Web"/>
              <w:tabs>
                <w:tab w:val="left" w:pos="9095"/>
              </w:tabs>
              <w:spacing w:line="0" w:lineRule="atLeast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5F7858">
            <w:pPr>
              <w:pStyle w:val="Web"/>
              <w:tabs>
                <w:tab w:val="left" w:pos="9095"/>
              </w:tabs>
              <w:spacing w:line="300" w:lineRule="auto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認定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建築物エネルギー消費性能向上計画</w:t>
            </w:r>
            <w:r w:rsidR="00CE2C8F" w:rsidRPr="00672778">
              <w:rPr>
                <w:rFonts w:ascii="ＭＳ 明朝" w:eastAsia="ＭＳ 明朝" w:hAnsi="ＭＳ 明朝"/>
                <w:spacing w:val="20"/>
                <w:szCs w:val="21"/>
              </w:rPr>
              <w:t>に基づく建築物の建築工事が完了したので、</w:t>
            </w:r>
            <w:r w:rsidR="00CE2C8F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杉並区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建築物のエネルギー消費性能の向上</w:t>
            </w:r>
            <w:r w:rsidR="00E23068">
              <w:rPr>
                <w:rFonts w:ascii="ＭＳ 明朝" w:eastAsia="ＭＳ 明朝" w:hAnsi="ＭＳ 明朝" w:hint="eastAsia"/>
                <w:spacing w:val="20"/>
                <w:szCs w:val="21"/>
              </w:rPr>
              <w:t>等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に関する法律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施行細則第</w:t>
            </w:r>
            <w:r w:rsidR="00BD142E">
              <w:rPr>
                <w:rFonts w:ascii="ＭＳ 明朝" w:eastAsia="ＭＳ 明朝" w:hAnsi="ＭＳ 明朝" w:hint="eastAsia"/>
                <w:spacing w:val="20"/>
                <w:szCs w:val="21"/>
              </w:rPr>
              <w:t>１３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条の規定により</w:t>
            </w:r>
            <w:r w:rsidR="005B0CAD">
              <w:rPr>
                <w:rFonts w:ascii="ＭＳ 明朝" w:eastAsia="ＭＳ 明朝" w:hAnsi="ＭＳ 明朝" w:hint="eastAsia"/>
                <w:spacing w:val="20"/>
                <w:szCs w:val="21"/>
              </w:rPr>
              <w:t>、</w:t>
            </w:r>
            <w:r w:rsidR="00751103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下記のとおり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報告します。</w:t>
            </w:r>
          </w:p>
          <w:p w:rsidR="001C12E6" w:rsidRPr="00672778" w:rsidRDefault="001C12E6" w:rsidP="005F7858">
            <w:pPr>
              <w:pStyle w:val="Web"/>
              <w:tabs>
                <w:tab w:val="left" w:pos="9095"/>
              </w:tabs>
              <w:spacing w:line="300" w:lineRule="auto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記</w:t>
            </w: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計画の認定番号</w:t>
            </w: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</w:t>
            </w:r>
            <w:r w:rsidR="003D3462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第　　　　　号</w:t>
            </w: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２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建築物エネルギー消費性能向上計画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の認定年月日</w:t>
            </w: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</w:t>
            </w:r>
            <w:r w:rsidR="003D3462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年　　月　　日</w:t>
            </w: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３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認定に係る建築物の位置</w:t>
            </w: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3D3462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４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計画に従って建築物の建築工事が完了したことを確認した建築士</w:t>
            </w:r>
          </w:p>
          <w:p w:rsidR="001C12E6" w:rsidRPr="00672778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（　　級）建築士（</w:t>
            </w:r>
            <w:r w:rsidR="00C33FBB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="00A97E70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）登録第</w:t>
            </w:r>
            <w:r w:rsidR="00A97E70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号</w:t>
            </w:r>
          </w:p>
          <w:p w:rsidR="001C12E6" w:rsidRPr="00672778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　　　　　住所</w:t>
            </w:r>
          </w:p>
          <w:p w:rsidR="001C12E6" w:rsidRPr="00672778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　　　　　氏名</w:t>
            </w:r>
          </w:p>
          <w:p w:rsidR="001C12E6" w:rsidRPr="00672778" w:rsidRDefault="00C33FBB" w:rsidP="005F7858">
            <w:pPr>
              <w:pStyle w:val="Web"/>
              <w:spacing w:line="300" w:lineRule="auto"/>
              <w:ind w:right="43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（　　級）</w:t>
            </w:r>
            <w:r w:rsidR="001C12E6" w:rsidRPr="00672778">
              <w:rPr>
                <w:rFonts w:ascii="ＭＳ 明朝" w:eastAsia="ＭＳ 明朝" w:hAnsi="ＭＳ 明朝"/>
                <w:spacing w:val="20"/>
                <w:szCs w:val="21"/>
              </w:rPr>
              <w:t>建築士事務所（</w:t>
            </w:r>
            <w:r w:rsidR="00A97E70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  </w:t>
            </w:r>
            <w:r w:rsidR="001C12E6"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）知事登録第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　　</w:t>
            </w:r>
            <w:r w:rsidR="001C12E6" w:rsidRPr="00672778">
              <w:rPr>
                <w:rFonts w:ascii="ＭＳ 明朝" w:eastAsia="ＭＳ 明朝" w:hAnsi="ＭＳ 明朝"/>
                <w:spacing w:val="20"/>
                <w:szCs w:val="21"/>
              </w:rPr>
              <w:t>号</w:t>
            </w:r>
          </w:p>
          <w:p w:rsidR="001C12E6" w:rsidRPr="00672778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　　　　　名称</w:t>
            </w:r>
          </w:p>
          <w:p w:rsidR="001C12E6" w:rsidRPr="00672778" w:rsidRDefault="001C12E6" w:rsidP="005F7858">
            <w:pPr>
              <w:pStyle w:val="Web"/>
              <w:spacing w:line="300" w:lineRule="auto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　　　　　　所在地</w:t>
            </w:r>
          </w:p>
          <w:p w:rsidR="009F6C0A" w:rsidRPr="00672778" w:rsidRDefault="001C12E6" w:rsidP="009F6C0A">
            <w:pPr>
              <w:pStyle w:val="Web"/>
              <w:spacing w:line="24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５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建築工事完了の日</w:t>
            </w:r>
          </w:p>
          <w:p w:rsidR="001C12E6" w:rsidRPr="00672778" w:rsidRDefault="001C12E6" w:rsidP="009F6C0A">
            <w:pPr>
              <w:pStyle w:val="Web"/>
              <w:spacing w:line="240" w:lineRule="auto"/>
              <w:ind w:right="482" w:firstLineChars="500" w:firstLine="125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年　　月　　日</w:t>
            </w:r>
          </w:p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（本欄には記入しないでください。）</w:t>
            </w:r>
          </w:p>
        </w:tc>
      </w:tr>
      <w:tr w:rsidR="001C12E6" w:rsidRPr="00672778" w:rsidTr="004E5DD5">
        <w:trPr>
          <w:cantSplit/>
          <w:trHeight w:val="508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105"/>
                <w:szCs w:val="21"/>
              </w:rPr>
              <w:t>受付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70"/>
                <w:szCs w:val="21"/>
              </w:rPr>
              <w:t>認定番号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C12E6" w:rsidRPr="00672778" w:rsidTr="004E5DD5">
        <w:trPr>
          <w:cantSplit/>
          <w:trHeight w:val="54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12E6" w:rsidRPr="00672778" w:rsidTr="004E5DD5">
        <w:trPr>
          <w:cantSplit/>
          <w:trHeight w:val="552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12E6" w:rsidRPr="00672778" w:rsidTr="004E5DD5">
        <w:trPr>
          <w:cantSplit/>
          <w:trHeight w:val="41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57467" w:rsidRDefault="00C33FBB" w:rsidP="004A23D7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rPr>
                <w:rFonts w:ascii="ＭＳ 明朝" w:eastAsia="ＭＳ 明朝" w:hAnsi="ＭＳ 明朝"/>
                <w:sz w:val="16"/>
                <w:szCs w:val="16"/>
              </w:rPr>
            </w:pPr>
            <w:r w:rsidRPr="00657467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657467" w:rsidRPr="00657467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57467" w:rsidRDefault="00C33FBB" w:rsidP="004A23D7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rPr>
                <w:rFonts w:ascii="ＭＳ 明朝" w:eastAsia="ＭＳ 明朝" w:hAnsi="ＭＳ 明朝"/>
                <w:sz w:val="16"/>
                <w:szCs w:val="16"/>
              </w:rPr>
            </w:pPr>
            <w:r w:rsidRPr="00657467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657467" w:rsidRPr="00657467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12E6" w:rsidRPr="00672778" w:rsidTr="004E5DD5">
        <w:trPr>
          <w:trHeight w:val="1418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（注意）</w:t>
            </w:r>
          </w:p>
          <w:p w:rsidR="001C12E6" w:rsidRPr="00672778" w:rsidRDefault="001C12E6" w:rsidP="00A16111">
            <w:pPr>
              <w:pStyle w:val="Web"/>
              <w:spacing w:line="0" w:lineRule="atLeast"/>
              <w:ind w:left="274" w:hangingChars="100" w:hanging="274"/>
              <w:rPr>
                <w:rFonts w:ascii="ＭＳ 明朝" w:eastAsia="ＭＳ 明朝" w:hAnsi="ＭＳ 明朝"/>
                <w:spacing w:val="32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32"/>
                <w:szCs w:val="21"/>
              </w:rPr>
              <w:t xml:space="preserve">　認定建築主が法人である場合は、代表者の氏名を併せて記載してください。</w:t>
            </w:r>
          </w:p>
          <w:p w:rsidR="001C12E6" w:rsidRPr="00672778" w:rsidRDefault="001C12E6" w:rsidP="00A16111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1DE9" w:rsidRPr="00CA21D0" w:rsidRDefault="00011DE9" w:rsidP="00BD142E">
      <w:pPr>
        <w:spacing w:line="360" w:lineRule="auto"/>
        <w:rPr>
          <w:rFonts w:ascii="ＭＳ 明朝" w:eastAsia="ＭＳ 明朝" w:hAnsi="ＭＳ 明朝"/>
          <w:szCs w:val="21"/>
        </w:rPr>
      </w:pPr>
      <w:bookmarkStart w:id="1" w:name="y10"/>
      <w:bookmarkEnd w:id="1"/>
    </w:p>
    <w:sectPr w:rsidR="00011DE9" w:rsidRPr="00CA21D0" w:rsidSect="003544FC">
      <w:headerReference w:type="default" r:id="rId8"/>
      <w:footerReference w:type="default" r:id="rId9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A3" w:rsidRDefault="003776A3">
      <w:r>
        <w:separator/>
      </w:r>
    </w:p>
  </w:endnote>
  <w:endnote w:type="continuationSeparator" w:id="0">
    <w:p w:rsidR="003776A3" w:rsidRDefault="003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Default="00672778" w:rsidP="004C274C">
    <w:pPr>
      <w:pStyle w:val="affd"/>
      <w:ind w:left="840" w:hanging="420"/>
      <w:jc w:val="center"/>
    </w:pPr>
  </w:p>
  <w:p w:rsidR="00672778" w:rsidRDefault="00672778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A3" w:rsidRDefault="003776A3">
      <w:r>
        <w:separator/>
      </w:r>
    </w:p>
  </w:footnote>
  <w:footnote w:type="continuationSeparator" w:id="0">
    <w:p w:rsidR="003776A3" w:rsidRDefault="0037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Pr="00BD142E" w:rsidRDefault="00BD142E" w:rsidP="009101E7">
    <w:pPr>
      <w:pStyle w:val="a9"/>
      <w:tabs>
        <w:tab w:val="center" w:pos="4819"/>
        <w:tab w:val="right" w:pos="9639"/>
      </w:tabs>
      <w:spacing w:line="0" w:lineRule="atLeast"/>
      <w:ind w:leftChars="0" w:left="0" w:right="630"/>
      <w:rPr>
        <w:rFonts w:ascii="ＭＳ 明朝" w:eastAsia="ＭＳ 明朝" w:hAnsi="ＭＳ 明朝"/>
        <w:sz w:val="28"/>
        <w:szCs w:val="28"/>
      </w:rPr>
    </w:pPr>
    <w:bookmarkStart w:id="2" w:name="y9"/>
    <w:bookmarkEnd w:id="2"/>
    <w:r w:rsidRPr="00BD142E">
      <w:rPr>
        <w:rFonts w:ascii="ＭＳ 明朝" w:eastAsia="ＭＳ 明朝" w:hAnsi="ＭＳ 明朝" w:cs="ＭＳ ゴシック" w:hint="eastAsia"/>
        <w:spacing w:val="20"/>
        <w:szCs w:val="21"/>
      </w:rPr>
      <w:t>第</w:t>
    </w:r>
    <w:r>
      <w:rPr>
        <w:rFonts w:ascii="ＭＳ 明朝" w:eastAsia="ＭＳ 明朝" w:hAnsi="ＭＳ 明朝" w:cs="ＭＳ ゴシック" w:hint="eastAsia"/>
        <w:spacing w:val="20"/>
        <w:szCs w:val="21"/>
      </w:rPr>
      <w:t>１０</w:t>
    </w:r>
    <w:r w:rsidRPr="00BD142E">
      <w:rPr>
        <w:rFonts w:ascii="ＭＳ 明朝" w:eastAsia="ＭＳ 明朝" w:hAnsi="ＭＳ 明朝" w:cs="ＭＳ ゴシック" w:hint="eastAsia"/>
        <w:spacing w:val="20"/>
        <w:szCs w:val="21"/>
      </w:rPr>
      <w:t>号様式（第</w:t>
    </w:r>
    <w:r>
      <w:rPr>
        <w:rFonts w:ascii="ＭＳ 明朝" w:eastAsia="ＭＳ 明朝" w:hAnsi="ＭＳ 明朝" w:cs="ＭＳ ゴシック" w:hint="eastAsia"/>
        <w:spacing w:val="20"/>
        <w:szCs w:val="21"/>
      </w:rPr>
      <w:t>１３</w:t>
    </w:r>
    <w:r w:rsidRPr="00BD142E">
      <w:rPr>
        <w:rFonts w:ascii="ＭＳ 明朝" w:eastAsia="ＭＳ 明朝" w:hAnsi="ＭＳ 明朝" w:cs="ＭＳ ゴシック" w:hint="eastAsia"/>
        <w:spacing w:val="20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2259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4EE01CD8"/>
    <w:multiLevelType w:val="multilevel"/>
    <w:tmpl w:val="888E3D8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bookFoldPrintingSheets w:val="-4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1823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2B5E"/>
    <w:rsid w:val="00013160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64C1D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637F"/>
    <w:rsid w:val="00167C2F"/>
    <w:rsid w:val="001709BD"/>
    <w:rsid w:val="00172DB3"/>
    <w:rsid w:val="00173DE7"/>
    <w:rsid w:val="0018039D"/>
    <w:rsid w:val="00181BBB"/>
    <w:rsid w:val="00184C84"/>
    <w:rsid w:val="00185506"/>
    <w:rsid w:val="00195C10"/>
    <w:rsid w:val="00196D76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335A"/>
    <w:rsid w:val="0020704B"/>
    <w:rsid w:val="002172C7"/>
    <w:rsid w:val="002202C6"/>
    <w:rsid w:val="00221CFD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4C03"/>
    <w:rsid w:val="00277B84"/>
    <w:rsid w:val="00281762"/>
    <w:rsid w:val="00281E81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B5426"/>
    <w:rsid w:val="002B5EE2"/>
    <w:rsid w:val="002C099C"/>
    <w:rsid w:val="002C0DAC"/>
    <w:rsid w:val="002C26C8"/>
    <w:rsid w:val="002C2A2B"/>
    <w:rsid w:val="002C3976"/>
    <w:rsid w:val="002C5B60"/>
    <w:rsid w:val="002C6196"/>
    <w:rsid w:val="002C6E1C"/>
    <w:rsid w:val="002D03E1"/>
    <w:rsid w:val="002D262D"/>
    <w:rsid w:val="002F1CE0"/>
    <w:rsid w:val="002F73F2"/>
    <w:rsid w:val="00301355"/>
    <w:rsid w:val="003107D8"/>
    <w:rsid w:val="003132EF"/>
    <w:rsid w:val="003208D6"/>
    <w:rsid w:val="00327A19"/>
    <w:rsid w:val="00327CD2"/>
    <w:rsid w:val="00331458"/>
    <w:rsid w:val="00332C20"/>
    <w:rsid w:val="00334433"/>
    <w:rsid w:val="00334F3F"/>
    <w:rsid w:val="00335FE6"/>
    <w:rsid w:val="00337325"/>
    <w:rsid w:val="0033795C"/>
    <w:rsid w:val="00342730"/>
    <w:rsid w:val="003452DF"/>
    <w:rsid w:val="00346335"/>
    <w:rsid w:val="003544FC"/>
    <w:rsid w:val="003659A4"/>
    <w:rsid w:val="00366F5F"/>
    <w:rsid w:val="003730D9"/>
    <w:rsid w:val="003737EB"/>
    <w:rsid w:val="003739CB"/>
    <w:rsid w:val="003776A3"/>
    <w:rsid w:val="003809D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C352F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12F7"/>
    <w:rsid w:val="00412B45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9EC"/>
    <w:rsid w:val="00463C22"/>
    <w:rsid w:val="004706D8"/>
    <w:rsid w:val="00471CC5"/>
    <w:rsid w:val="00474D55"/>
    <w:rsid w:val="0048130C"/>
    <w:rsid w:val="00482C45"/>
    <w:rsid w:val="004838B2"/>
    <w:rsid w:val="00483F5A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E5DD5"/>
    <w:rsid w:val="004F01A1"/>
    <w:rsid w:val="004F358B"/>
    <w:rsid w:val="00501267"/>
    <w:rsid w:val="00501512"/>
    <w:rsid w:val="00505BC1"/>
    <w:rsid w:val="00514389"/>
    <w:rsid w:val="00516D50"/>
    <w:rsid w:val="0052251B"/>
    <w:rsid w:val="00522966"/>
    <w:rsid w:val="00522A2E"/>
    <w:rsid w:val="00522F8A"/>
    <w:rsid w:val="00524AF6"/>
    <w:rsid w:val="0052518B"/>
    <w:rsid w:val="0052561A"/>
    <w:rsid w:val="00527CCC"/>
    <w:rsid w:val="00532469"/>
    <w:rsid w:val="00533534"/>
    <w:rsid w:val="00534EC3"/>
    <w:rsid w:val="00535A4E"/>
    <w:rsid w:val="00536999"/>
    <w:rsid w:val="00537869"/>
    <w:rsid w:val="005411B1"/>
    <w:rsid w:val="00542A99"/>
    <w:rsid w:val="00545B19"/>
    <w:rsid w:val="00556888"/>
    <w:rsid w:val="00560B99"/>
    <w:rsid w:val="005667C8"/>
    <w:rsid w:val="00573C51"/>
    <w:rsid w:val="00575BD7"/>
    <w:rsid w:val="0057656D"/>
    <w:rsid w:val="00576AB3"/>
    <w:rsid w:val="0057717A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CAD"/>
    <w:rsid w:val="005B0D41"/>
    <w:rsid w:val="005C1E5A"/>
    <w:rsid w:val="005D1A5C"/>
    <w:rsid w:val="005E2EA1"/>
    <w:rsid w:val="005E5DD7"/>
    <w:rsid w:val="005E7790"/>
    <w:rsid w:val="005F7858"/>
    <w:rsid w:val="0060129E"/>
    <w:rsid w:val="00613C58"/>
    <w:rsid w:val="006168B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57467"/>
    <w:rsid w:val="006605EA"/>
    <w:rsid w:val="00662917"/>
    <w:rsid w:val="006643EF"/>
    <w:rsid w:val="00664D26"/>
    <w:rsid w:val="00666180"/>
    <w:rsid w:val="006663DC"/>
    <w:rsid w:val="006721D8"/>
    <w:rsid w:val="00672778"/>
    <w:rsid w:val="00676239"/>
    <w:rsid w:val="00676657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69D3"/>
    <w:rsid w:val="006D3447"/>
    <w:rsid w:val="006D3CAE"/>
    <w:rsid w:val="006D4DAA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E75"/>
    <w:rsid w:val="00724EB6"/>
    <w:rsid w:val="007252CD"/>
    <w:rsid w:val="00725828"/>
    <w:rsid w:val="00725C9D"/>
    <w:rsid w:val="007310E5"/>
    <w:rsid w:val="007330A9"/>
    <w:rsid w:val="007378CC"/>
    <w:rsid w:val="00743C05"/>
    <w:rsid w:val="00745027"/>
    <w:rsid w:val="007450AB"/>
    <w:rsid w:val="00745DEB"/>
    <w:rsid w:val="00746D53"/>
    <w:rsid w:val="0074798F"/>
    <w:rsid w:val="00747C9B"/>
    <w:rsid w:val="00751103"/>
    <w:rsid w:val="0075175B"/>
    <w:rsid w:val="00753F4A"/>
    <w:rsid w:val="007606D8"/>
    <w:rsid w:val="0076256D"/>
    <w:rsid w:val="00762F72"/>
    <w:rsid w:val="00764F1E"/>
    <w:rsid w:val="00765946"/>
    <w:rsid w:val="00772E0B"/>
    <w:rsid w:val="00774B37"/>
    <w:rsid w:val="00777617"/>
    <w:rsid w:val="00781B04"/>
    <w:rsid w:val="00783898"/>
    <w:rsid w:val="00790666"/>
    <w:rsid w:val="00790E56"/>
    <w:rsid w:val="00791C00"/>
    <w:rsid w:val="00793FAD"/>
    <w:rsid w:val="007943CC"/>
    <w:rsid w:val="00795326"/>
    <w:rsid w:val="007A20DA"/>
    <w:rsid w:val="007A6F9E"/>
    <w:rsid w:val="007B1473"/>
    <w:rsid w:val="007B2687"/>
    <w:rsid w:val="007B2D29"/>
    <w:rsid w:val="007B5250"/>
    <w:rsid w:val="007B6DB8"/>
    <w:rsid w:val="007D1207"/>
    <w:rsid w:val="007D2934"/>
    <w:rsid w:val="007D32E6"/>
    <w:rsid w:val="007D3399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75D"/>
    <w:rsid w:val="00810E3E"/>
    <w:rsid w:val="008172E2"/>
    <w:rsid w:val="00823E7A"/>
    <w:rsid w:val="0082528E"/>
    <w:rsid w:val="00831DFF"/>
    <w:rsid w:val="00832A38"/>
    <w:rsid w:val="008351B3"/>
    <w:rsid w:val="0084252E"/>
    <w:rsid w:val="00844759"/>
    <w:rsid w:val="008473FE"/>
    <w:rsid w:val="00851787"/>
    <w:rsid w:val="00852EF1"/>
    <w:rsid w:val="00861EB8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5239"/>
    <w:rsid w:val="00897695"/>
    <w:rsid w:val="008A33E3"/>
    <w:rsid w:val="008A469A"/>
    <w:rsid w:val="008A6CD0"/>
    <w:rsid w:val="008B3B5B"/>
    <w:rsid w:val="008B3E92"/>
    <w:rsid w:val="008B57B2"/>
    <w:rsid w:val="008C0F3F"/>
    <w:rsid w:val="008C0F6A"/>
    <w:rsid w:val="008C18FD"/>
    <w:rsid w:val="008C4858"/>
    <w:rsid w:val="008C5E42"/>
    <w:rsid w:val="008C6C8E"/>
    <w:rsid w:val="008D0BF9"/>
    <w:rsid w:val="008D1121"/>
    <w:rsid w:val="008D457C"/>
    <w:rsid w:val="008D468F"/>
    <w:rsid w:val="008D604A"/>
    <w:rsid w:val="008D647E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01E7"/>
    <w:rsid w:val="00913AFF"/>
    <w:rsid w:val="00916ADE"/>
    <w:rsid w:val="00922D17"/>
    <w:rsid w:val="00933A19"/>
    <w:rsid w:val="00936CEC"/>
    <w:rsid w:val="009427B8"/>
    <w:rsid w:val="0094657A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2EA7"/>
    <w:rsid w:val="00975CE6"/>
    <w:rsid w:val="00984E95"/>
    <w:rsid w:val="0099005E"/>
    <w:rsid w:val="00991A12"/>
    <w:rsid w:val="00991CF6"/>
    <w:rsid w:val="009944B4"/>
    <w:rsid w:val="00995272"/>
    <w:rsid w:val="009966A8"/>
    <w:rsid w:val="009A24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5B84"/>
    <w:rsid w:val="009D699B"/>
    <w:rsid w:val="009E5235"/>
    <w:rsid w:val="009F2951"/>
    <w:rsid w:val="009F3819"/>
    <w:rsid w:val="009F5C51"/>
    <w:rsid w:val="009F62AD"/>
    <w:rsid w:val="009F666E"/>
    <w:rsid w:val="009F6C0A"/>
    <w:rsid w:val="009F7B55"/>
    <w:rsid w:val="00A02FD1"/>
    <w:rsid w:val="00A03F5A"/>
    <w:rsid w:val="00A04D17"/>
    <w:rsid w:val="00A104AC"/>
    <w:rsid w:val="00A10A98"/>
    <w:rsid w:val="00A1184F"/>
    <w:rsid w:val="00A14ABE"/>
    <w:rsid w:val="00A16111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33B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70F00"/>
    <w:rsid w:val="00A71A1C"/>
    <w:rsid w:val="00A73769"/>
    <w:rsid w:val="00A746C1"/>
    <w:rsid w:val="00A779A7"/>
    <w:rsid w:val="00A77D63"/>
    <w:rsid w:val="00A80EFD"/>
    <w:rsid w:val="00A811ED"/>
    <w:rsid w:val="00A82F91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6239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56C0C"/>
    <w:rsid w:val="00B60DD5"/>
    <w:rsid w:val="00B64500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D1C"/>
    <w:rsid w:val="00BD142E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16581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476E"/>
    <w:rsid w:val="00C71FE3"/>
    <w:rsid w:val="00C73E0A"/>
    <w:rsid w:val="00C746C8"/>
    <w:rsid w:val="00C74926"/>
    <w:rsid w:val="00C76A80"/>
    <w:rsid w:val="00C82838"/>
    <w:rsid w:val="00C90042"/>
    <w:rsid w:val="00C96748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D0849"/>
    <w:rsid w:val="00CD26D8"/>
    <w:rsid w:val="00CE278E"/>
    <w:rsid w:val="00CE2C8F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25BE"/>
    <w:rsid w:val="00D057C6"/>
    <w:rsid w:val="00D05EED"/>
    <w:rsid w:val="00D07CCE"/>
    <w:rsid w:val="00D13E41"/>
    <w:rsid w:val="00D210C2"/>
    <w:rsid w:val="00D27558"/>
    <w:rsid w:val="00D27F0F"/>
    <w:rsid w:val="00D30322"/>
    <w:rsid w:val="00D445B9"/>
    <w:rsid w:val="00D44F74"/>
    <w:rsid w:val="00D51F4B"/>
    <w:rsid w:val="00D628BF"/>
    <w:rsid w:val="00D62A39"/>
    <w:rsid w:val="00D67340"/>
    <w:rsid w:val="00D7260D"/>
    <w:rsid w:val="00D72A50"/>
    <w:rsid w:val="00D74258"/>
    <w:rsid w:val="00D80399"/>
    <w:rsid w:val="00D81366"/>
    <w:rsid w:val="00D85C9C"/>
    <w:rsid w:val="00D971E9"/>
    <w:rsid w:val="00DA09EB"/>
    <w:rsid w:val="00DA2514"/>
    <w:rsid w:val="00DA468A"/>
    <w:rsid w:val="00DA56D6"/>
    <w:rsid w:val="00DA5751"/>
    <w:rsid w:val="00DB0773"/>
    <w:rsid w:val="00DB40FB"/>
    <w:rsid w:val="00DB6569"/>
    <w:rsid w:val="00DB6FB1"/>
    <w:rsid w:val="00DC5490"/>
    <w:rsid w:val="00DC6584"/>
    <w:rsid w:val="00DD018B"/>
    <w:rsid w:val="00DD0EEE"/>
    <w:rsid w:val="00DD6210"/>
    <w:rsid w:val="00DD79F8"/>
    <w:rsid w:val="00DE694E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068"/>
    <w:rsid w:val="00E23A10"/>
    <w:rsid w:val="00E2550D"/>
    <w:rsid w:val="00E278D4"/>
    <w:rsid w:val="00E31D6C"/>
    <w:rsid w:val="00E37CD8"/>
    <w:rsid w:val="00E4076E"/>
    <w:rsid w:val="00E45190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3ED2"/>
    <w:rsid w:val="00EA0683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495C"/>
    <w:rsid w:val="00EF4C97"/>
    <w:rsid w:val="00EF5197"/>
    <w:rsid w:val="00EF5963"/>
    <w:rsid w:val="00F008EA"/>
    <w:rsid w:val="00F01C95"/>
    <w:rsid w:val="00F11C76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266E"/>
    <w:rsid w:val="00F973BE"/>
    <w:rsid w:val="00FA1AB8"/>
    <w:rsid w:val="00FA4858"/>
    <w:rsid w:val="00FA599E"/>
    <w:rsid w:val="00FB16FC"/>
    <w:rsid w:val="00FB2065"/>
    <w:rsid w:val="00FB35D4"/>
    <w:rsid w:val="00FB489B"/>
    <w:rsid w:val="00FB7602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9C404-29E6-4867-A489-6371CF4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  <w:sz w:val="20"/>
      <w:szCs w:val="20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link w:val="affe"/>
    <w:uiPriority w:val="99"/>
    <w:rsid w:val="009B663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fff">
    <w:name w:val="Block Text"/>
    <w:basedOn w:val="a2"/>
    <w:rsid w:val="009B6630"/>
    <w:pPr>
      <w:ind w:leftChars="700" w:left="1440" w:rightChars="700" w:right="1440"/>
    </w:pPr>
  </w:style>
  <w:style w:type="character" w:styleId="afff0">
    <w:name w:val="page number"/>
    <w:basedOn w:val="a3"/>
    <w:rsid w:val="009B6630"/>
  </w:style>
  <w:style w:type="paragraph" w:styleId="afff1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2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3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4">
    <w:name w:val="Salutation"/>
    <w:basedOn w:val="a2"/>
    <w:next w:val="a2"/>
    <w:rsid w:val="009B6630"/>
  </w:style>
  <w:style w:type="paragraph" w:styleId="afff5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6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7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8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9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a">
    <w:name w:val="Note Heading"/>
    <w:basedOn w:val="a2"/>
    <w:next w:val="a2"/>
    <w:rsid w:val="009B6630"/>
    <w:pPr>
      <w:jc w:val="center"/>
    </w:pPr>
  </w:style>
  <w:style w:type="character" w:styleId="afffb">
    <w:name w:val="footnote reference"/>
    <w:semiHidden/>
    <w:rsid w:val="009B6630"/>
    <w:rPr>
      <w:vertAlign w:val="superscript"/>
    </w:rPr>
  </w:style>
  <w:style w:type="paragraph" w:styleId="afffc">
    <w:name w:val="footnote text"/>
    <w:basedOn w:val="a2"/>
    <w:semiHidden/>
    <w:rsid w:val="009B6630"/>
    <w:pPr>
      <w:jc w:val="left"/>
    </w:pPr>
  </w:style>
  <w:style w:type="character" w:styleId="afffd">
    <w:name w:val="Emphasis"/>
    <w:qFormat/>
    <w:rsid w:val="009B6630"/>
    <w:rPr>
      <w:i/>
      <w:iCs/>
    </w:rPr>
  </w:style>
  <w:style w:type="character" w:styleId="afffe">
    <w:name w:val="Strong"/>
    <w:qFormat/>
    <w:rsid w:val="009B6630"/>
    <w:rPr>
      <w:b/>
      <w:bCs/>
    </w:rPr>
  </w:style>
  <w:style w:type="paragraph" w:styleId="affff">
    <w:name w:val="Closing"/>
    <w:basedOn w:val="a2"/>
    <w:rsid w:val="009B6630"/>
    <w:pPr>
      <w:jc w:val="right"/>
    </w:pPr>
  </w:style>
  <w:style w:type="paragraph" w:styleId="affff0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1">
    <w:name w:val="line number"/>
    <w:basedOn w:val="a3"/>
    <w:rsid w:val="009B6630"/>
  </w:style>
  <w:style w:type="paragraph" w:styleId="affff2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3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4">
    <w:name w:val="Signature"/>
    <w:basedOn w:val="a2"/>
    <w:rsid w:val="009B6630"/>
    <w:pPr>
      <w:jc w:val="right"/>
    </w:pPr>
  </w:style>
  <w:style w:type="paragraph" w:styleId="affff5">
    <w:name w:val="Plain Text"/>
    <w:basedOn w:val="a2"/>
    <w:rsid w:val="009B6630"/>
    <w:rPr>
      <w:rFonts w:ascii="ＭＳ 明朝" w:eastAsia="ＭＳ 明朝" w:hAnsi="Courier New" w:cs="Courier New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6">
    <w:name w:val="caption"/>
    <w:basedOn w:val="a2"/>
    <w:next w:val="a2"/>
    <w:qFormat/>
    <w:rsid w:val="009B6630"/>
    <w:rPr>
      <w:b/>
      <w:bCs/>
      <w:szCs w:val="21"/>
    </w:rPr>
  </w:style>
  <w:style w:type="paragraph" w:styleId="affff7">
    <w:name w:val="table of figures"/>
    <w:basedOn w:val="a2"/>
    <w:next w:val="a2"/>
    <w:semiHidden/>
    <w:rsid w:val="009B6630"/>
    <w:pPr>
      <w:ind w:leftChars="200" w:left="200" w:hangingChars="200" w:hanging="200"/>
    </w:pPr>
  </w:style>
  <w:style w:type="paragraph" w:styleId="affff8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9">
    <w:name w:val="E-mail Signature"/>
    <w:basedOn w:val="a2"/>
    <w:rsid w:val="009B6630"/>
  </w:style>
  <w:style w:type="paragraph" w:styleId="affffa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b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e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llowedHyperlink"/>
    <w:rsid w:val="009B6630"/>
    <w:rPr>
      <w:color w:val="800080"/>
      <w:u w:val="single"/>
    </w:rPr>
  </w:style>
  <w:style w:type="paragraph" w:styleId="afffff2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3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4">
    <w:name w:val="endnote reference"/>
    <w:semiHidden/>
    <w:rsid w:val="009B6630"/>
    <w:rPr>
      <w:vertAlign w:val="superscript"/>
    </w:rPr>
  </w:style>
  <w:style w:type="paragraph" w:styleId="afffff5">
    <w:name w:val="endnote text"/>
    <w:basedOn w:val="a2"/>
    <w:semiHidden/>
    <w:rsid w:val="009B6630"/>
    <w:pPr>
      <w:jc w:val="left"/>
    </w:pPr>
  </w:style>
  <w:style w:type="paragraph" w:styleId="afffff6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7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8">
    <w:name w:val="Body Text First Indent"/>
    <w:basedOn w:val="afffff6"/>
    <w:rsid w:val="009B6630"/>
    <w:pPr>
      <w:ind w:firstLineChars="100" w:firstLine="210"/>
    </w:pPr>
  </w:style>
  <w:style w:type="paragraph" w:styleId="2e">
    <w:name w:val="Body Text First Indent 2"/>
    <w:basedOn w:val="afffff7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9">
    <w:name w:val="表組内行間アキ文章幅"/>
    <w:basedOn w:val="a2"/>
    <w:rsid w:val="003901F0"/>
    <w:pPr>
      <w:spacing w:line="560" w:lineRule="exact"/>
    </w:pPr>
  </w:style>
  <w:style w:type="character" w:customStyle="1" w:styleId="affe">
    <w:name w:val="フッター (文字)"/>
    <w:link w:val="affd"/>
    <w:uiPriority w:val="99"/>
    <w:rsid w:val="004C274C"/>
    <w:rPr>
      <w:rFonts w:ascii="A-OTF リュウミン PUA L-KL" w:eastAsia="A-OTF リュウミン PUA L-K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81C7-6E82-4363-A74B-21F483B2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杉並区建築課</dc:creator>
  <cp:keywords/>
  <cp:lastModifiedBy>suginami-kenchiku</cp:lastModifiedBy>
  <cp:revision>3</cp:revision>
  <cp:lastPrinted>2016-03-22T01:43:00Z</cp:lastPrinted>
  <dcterms:created xsi:type="dcterms:W3CDTF">2024-02-21T01:56:00Z</dcterms:created>
  <dcterms:modified xsi:type="dcterms:W3CDTF">2024-02-22T01:18:00Z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