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CA" w:rsidRDefault="00C523CA" w:rsidP="00C523CA">
      <w:pPr>
        <w:jc w:val="right"/>
      </w:pPr>
      <w:r>
        <w:rPr>
          <w:rFonts w:hint="eastAsia"/>
        </w:rPr>
        <w:t xml:space="preserve">　　年　　月　　日</w:t>
      </w:r>
    </w:p>
    <w:p w:rsidR="00C523CA" w:rsidRDefault="00C523CA" w:rsidP="00C523CA"/>
    <w:p w:rsidR="00C523CA" w:rsidRDefault="00C523CA" w:rsidP="00C523CA">
      <w:r>
        <w:rPr>
          <w:rFonts w:hint="eastAsia"/>
        </w:rPr>
        <w:t xml:space="preserve">　</w:t>
      </w:r>
      <w:r w:rsidR="00ED5951">
        <w:rPr>
          <w:rFonts w:hint="eastAsia"/>
        </w:rPr>
        <w:t>杉並区長</w:t>
      </w:r>
    </w:p>
    <w:p w:rsidR="00C523CA" w:rsidRDefault="00F16984" w:rsidP="00C523CA">
      <w:pPr>
        <w:jc w:val="center"/>
      </w:pPr>
      <w:r>
        <w:rPr>
          <w:rFonts w:hint="eastAsia"/>
        </w:rPr>
        <w:t>法人名</w:t>
      </w:r>
    </w:p>
    <w:p w:rsidR="00C523CA" w:rsidRDefault="00F16984" w:rsidP="00C523CA">
      <w:pPr>
        <w:jc w:val="center"/>
      </w:pPr>
      <w:r>
        <w:rPr>
          <w:rFonts w:hint="eastAsia"/>
        </w:rPr>
        <w:t>所在地</w:t>
      </w:r>
    </w:p>
    <w:p w:rsidR="00C523CA" w:rsidRDefault="00C523CA" w:rsidP="00FD209B">
      <w:pPr>
        <w:wordWrap w:val="0"/>
        <w:jc w:val="right"/>
      </w:pPr>
      <w:r>
        <w:rPr>
          <w:rFonts w:hint="eastAsia"/>
        </w:rPr>
        <w:t xml:space="preserve">代表者職・氏名　　　　　　　　　　　　　　</w:t>
      </w:r>
      <w:r w:rsidR="00FD209B">
        <w:rPr>
          <w:rFonts w:hint="eastAsia"/>
        </w:rPr>
        <w:t xml:space="preserve">　</w:t>
      </w:r>
    </w:p>
    <w:p w:rsidR="00C523CA" w:rsidRDefault="00C523CA" w:rsidP="00C523CA">
      <w:bookmarkStart w:id="0" w:name="_GoBack"/>
      <w:bookmarkEnd w:id="0"/>
    </w:p>
    <w:p w:rsidR="00C523CA" w:rsidRDefault="00C523CA" w:rsidP="00C523CA">
      <w:pPr>
        <w:jc w:val="center"/>
      </w:pPr>
      <w:r w:rsidRPr="00C523CA">
        <w:rPr>
          <w:rFonts w:hint="eastAsia"/>
        </w:rPr>
        <w:t>誓　約　書</w:t>
      </w:r>
    </w:p>
    <w:p w:rsidR="00C523CA" w:rsidRDefault="00C523CA" w:rsidP="00C523CA"/>
    <w:p w:rsidR="00DC1ECE" w:rsidRDefault="00DC1ECE" w:rsidP="000F7494">
      <w:pPr>
        <w:jc w:val="left"/>
      </w:pPr>
      <w:r>
        <w:rPr>
          <w:rFonts w:hint="eastAsia"/>
        </w:rPr>
        <w:t xml:space="preserve">　</w:t>
      </w:r>
      <w:r w:rsidRPr="00DC1ECE">
        <w:rPr>
          <w:rFonts w:hint="eastAsia"/>
        </w:rPr>
        <w:t>介護保険法に基づく事業所</w:t>
      </w:r>
      <w:r>
        <w:rPr>
          <w:rFonts w:hint="eastAsia"/>
        </w:rPr>
        <w:t>を運営するにあたり、</w:t>
      </w:r>
      <w:r w:rsidR="00ED5951">
        <w:rPr>
          <w:rFonts w:hint="eastAsia"/>
        </w:rPr>
        <w:t>以下の事項について確認をし、</w:t>
      </w:r>
      <w:r w:rsidRPr="00DC1ECE">
        <w:rPr>
          <w:rFonts w:hint="eastAsia"/>
        </w:rPr>
        <w:t>建築基準法や消防法等</w:t>
      </w:r>
      <w:r w:rsidR="000F7494">
        <w:rPr>
          <w:rFonts w:hint="eastAsia"/>
        </w:rPr>
        <w:t>の</w:t>
      </w:r>
      <w:r w:rsidRPr="00DC1ECE">
        <w:rPr>
          <w:rFonts w:hint="eastAsia"/>
        </w:rPr>
        <w:t>規定</w:t>
      </w:r>
      <w:r>
        <w:rPr>
          <w:rFonts w:hint="eastAsia"/>
        </w:rPr>
        <w:t>を遵守することを誓約します。</w:t>
      </w:r>
    </w:p>
    <w:p w:rsidR="00C523CA" w:rsidRDefault="00C523CA" w:rsidP="000F7494">
      <w:pPr>
        <w:ind w:firstLineChars="100" w:firstLine="210"/>
        <w:jc w:val="left"/>
      </w:pPr>
      <w:r>
        <w:rPr>
          <w:rFonts w:hint="eastAsia"/>
        </w:rPr>
        <w:t>事業の運営にあた</w:t>
      </w:r>
      <w:r w:rsidR="00D90436">
        <w:rPr>
          <w:rFonts w:hint="eastAsia"/>
        </w:rPr>
        <w:t>り</w:t>
      </w:r>
      <w:r>
        <w:rPr>
          <w:rFonts w:hint="eastAsia"/>
        </w:rPr>
        <w:t>、介護保険法その他の関係法令等を遵守することを誓約します。</w:t>
      </w:r>
    </w:p>
    <w:p w:rsidR="00687579" w:rsidRDefault="00687579"/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6387"/>
      </w:tblGrid>
      <w:tr w:rsidR="00B637ED" w:rsidTr="000340BB">
        <w:trPr>
          <w:trHeight w:val="395"/>
        </w:trPr>
        <w:tc>
          <w:tcPr>
            <w:tcW w:w="2402" w:type="dxa"/>
          </w:tcPr>
          <w:p w:rsidR="00B637ED" w:rsidRDefault="00B637ED" w:rsidP="00ED5951">
            <w:pPr>
              <w:ind w:left="36"/>
            </w:pPr>
            <w:r>
              <w:rPr>
                <w:rFonts w:hint="eastAsia"/>
              </w:rPr>
              <w:t>事業所の名称</w:t>
            </w:r>
            <w:r>
              <w:rPr>
                <w:rFonts w:hint="eastAsia"/>
              </w:rPr>
              <w:tab/>
            </w:r>
          </w:p>
        </w:tc>
        <w:tc>
          <w:tcPr>
            <w:tcW w:w="6387" w:type="dxa"/>
          </w:tcPr>
          <w:p w:rsidR="00B637ED" w:rsidRDefault="00B637ED" w:rsidP="00B637ED"/>
        </w:tc>
      </w:tr>
      <w:tr w:rsidR="00B637ED" w:rsidTr="000340BB">
        <w:trPr>
          <w:trHeight w:val="395"/>
        </w:trPr>
        <w:tc>
          <w:tcPr>
            <w:tcW w:w="2402" w:type="dxa"/>
          </w:tcPr>
          <w:p w:rsidR="00B637ED" w:rsidRDefault="00F16984" w:rsidP="00ED5951">
            <w:pPr>
              <w:ind w:left="36"/>
            </w:pPr>
            <w:r>
              <w:rPr>
                <w:rFonts w:hint="eastAsia"/>
              </w:rPr>
              <w:t>サービスの種別</w:t>
            </w:r>
          </w:p>
        </w:tc>
        <w:tc>
          <w:tcPr>
            <w:tcW w:w="6387" w:type="dxa"/>
          </w:tcPr>
          <w:p w:rsidR="00B637ED" w:rsidRDefault="00B637ED" w:rsidP="00B637ED"/>
        </w:tc>
      </w:tr>
    </w:tbl>
    <w:p w:rsidR="00780C00" w:rsidRDefault="00F16984" w:rsidP="00F16984">
      <w:r>
        <w:rPr>
          <w:rFonts w:hint="eastAsia"/>
        </w:rPr>
        <w:t>□</w:t>
      </w:r>
      <w:r w:rsidR="00780C00">
        <w:rPr>
          <w:rFonts w:hint="eastAsia"/>
        </w:rPr>
        <w:t xml:space="preserve">　</w:t>
      </w:r>
      <w:r>
        <w:rPr>
          <w:rFonts w:hint="eastAsia"/>
        </w:rPr>
        <w:t>建築</w:t>
      </w:r>
      <w:r w:rsidR="00A71443">
        <w:rPr>
          <w:rFonts w:hint="eastAsia"/>
        </w:rPr>
        <w:t>基準法</w:t>
      </w:r>
    </w:p>
    <w:tbl>
      <w:tblPr>
        <w:tblW w:w="883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09"/>
        <w:gridCol w:w="6362"/>
      </w:tblGrid>
      <w:tr w:rsidR="00780C00" w:rsidTr="000340BB">
        <w:trPr>
          <w:trHeight w:val="405"/>
        </w:trPr>
        <w:tc>
          <w:tcPr>
            <w:tcW w:w="2473" w:type="dxa"/>
            <w:gridSpan w:val="2"/>
          </w:tcPr>
          <w:p w:rsidR="00780C00" w:rsidRDefault="00A71443" w:rsidP="00F16984">
            <w:r>
              <w:rPr>
                <w:rFonts w:hint="eastAsia"/>
              </w:rPr>
              <w:t>担当部署</w:t>
            </w:r>
          </w:p>
        </w:tc>
        <w:tc>
          <w:tcPr>
            <w:tcW w:w="6362" w:type="dxa"/>
          </w:tcPr>
          <w:p w:rsidR="00780C00" w:rsidRDefault="00780C00" w:rsidP="00F16984"/>
        </w:tc>
      </w:tr>
      <w:tr w:rsidR="00780C00" w:rsidTr="000340BB">
        <w:trPr>
          <w:cantSplit/>
          <w:trHeight w:val="1860"/>
        </w:trPr>
        <w:tc>
          <w:tcPr>
            <w:tcW w:w="564" w:type="dxa"/>
            <w:textDirection w:val="tbRlV"/>
          </w:tcPr>
          <w:p w:rsidR="00780C00" w:rsidRDefault="00A71443" w:rsidP="00A71443">
            <w:pPr>
              <w:ind w:left="113" w:right="113"/>
              <w:jc w:val="center"/>
            </w:pPr>
            <w:r w:rsidRPr="00A71443">
              <w:rPr>
                <w:rFonts w:hint="eastAsia"/>
                <w:spacing w:val="105"/>
                <w:kern w:val="0"/>
                <w:fitText w:val="1470" w:id="1796375553"/>
              </w:rPr>
              <w:t>確認内</w:t>
            </w:r>
            <w:r w:rsidRPr="00A71443">
              <w:rPr>
                <w:rFonts w:hint="eastAsia"/>
                <w:kern w:val="0"/>
                <w:fitText w:val="1470" w:id="1796375553"/>
              </w:rPr>
              <w:t>容</w:t>
            </w:r>
          </w:p>
        </w:tc>
        <w:tc>
          <w:tcPr>
            <w:tcW w:w="8271" w:type="dxa"/>
            <w:gridSpan w:val="2"/>
          </w:tcPr>
          <w:p w:rsidR="00A71443" w:rsidRDefault="00A71443" w:rsidP="00A71443">
            <w:r>
              <w:rPr>
                <w:rFonts w:hint="eastAsia"/>
              </w:rPr>
              <w:t>・必要手続きの要否（用途変更等）　　　要　・　不要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780C00" w:rsidRDefault="00A71443" w:rsidP="000340BB">
            <w:r>
              <w:rPr>
                <w:rFonts w:hint="eastAsia"/>
              </w:rPr>
              <w:t>・その他担当部署の指導事項及び対応状況</w:t>
            </w:r>
          </w:p>
        </w:tc>
      </w:tr>
    </w:tbl>
    <w:p w:rsidR="000340BB" w:rsidRDefault="000340BB" w:rsidP="000340BB">
      <w:r>
        <w:rPr>
          <w:rFonts w:hint="eastAsia"/>
        </w:rPr>
        <w:t>□　消防法</w:t>
      </w:r>
    </w:p>
    <w:tbl>
      <w:tblPr>
        <w:tblW w:w="883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09"/>
        <w:gridCol w:w="6362"/>
      </w:tblGrid>
      <w:tr w:rsidR="00A71443" w:rsidTr="000340BB">
        <w:trPr>
          <w:trHeight w:val="405"/>
        </w:trPr>
        <w:tc>
          <w:tcPr>
            <w:tcW w:w="2473" w:type="dxa"/>
            <w:gridSpan w:val="2"/>
          </w:tcPr>
          <w:p w:rsidR="00A71443" w:rsidRDefault="000340BB" w:rsidP="00B020F0">
            <w:r>
              <w:rPr>
                <w:rFonts w:hint="eastAsia"/>
              </w:rPr>
              <w:t>管轄消防署</w:t>
            </w:r>
          </w:p>
        </w:tc>
        <w:tc>
          <w:tcPr>
            <w:tcW w:w="6362" w:type="dxa"/>
          </w:tcPr>
          <w:p w:rsidR="00A71443" w:rsidRDefault="00A71443" w:rsidP="00B020F0"/>
        </w:tc>
      </w:tr>
      <w:tr w:rsidR="00A71443" w:rsidTr="000340BB">
        <w:trPr>
          <w:cantSplit/>
          <w:trHeight w:val="1860"/>
        </w:trPr>
        <w:tc>
          <w:tcPr>
            <w:tcW w:w="564" w:type="dxa"/>
            <w:textDirection w:val="tbRlV"/>
          </w:tcPr>
          <w:p w:rsidR="00A71443" w:rsidRDefault="00A71443" w:rsidP="00B020F0">
            <w:pPr>
              <w:ind w:left="113" w:right="113"/>
              <w:jc w:val="center"/>
            </w:pPr>
            <w:r w:rsidRPr="00A71443">
              <w:rPr>
                <w:rFonts w:hint="eastAsia"/>
                <w:spacing w:val="105"/>
                <w:kern w:val="0"/>
                <w:fitText w:val="1470" w:id="1796375808"/>
              </w:rPr>
              <w:t>確認内</w:t>
            </w:r>
            <w:r w:rsidRPr="00A71443">
              <w:rPr>
                <w:rFonts w:hint="eastAsia"/>
                <w:kern w:val="0"/>
                <w:fitText w:val="1470" w:id="1796375808"/>
              </w:rPr>
              <w:t>容</w:t>
            </w:r>
          </w:p>
        </w:tc>
        <w:tc>
          <w:tcPr>
            <w:tcW w:w="8271" w:type="dxa"/>
            <w:gridSpan w:val="2"/>
          </w:tcPr>
          <w:p w:rsidR="00A71443" w:rsidRDefault="00A71443" w:rsidP="00A71443">
            <w:r>
              <w:rPr>
                <w:rFonts w:hint="eastAsia"/>
              </w:rPr>
              <w:t>・スプリンクラーの設置状況　　設置済み・　　未設置</w:t>
            </w:r>
          </w:p>
          <w:p w:rsidR="00A71443" w:rsidRDefault="00A71443" w:rsidP="00A71443">
            <w:r>
              <w:rPr>
                <w:rFonts w:hint="eastAsia"/>
              </w:rPr>
              <w:t>・防火対象物使用開始届又は防火対象物工事計画届</w:t>
            </w:r>
          </w:p>
          <w:p w:rsidR="00D90436" w:rsidRDefault="000340BB" w:rsidP="00D90436">
            <w:r>
              <w:rPr>
                <w:rFonts w:hint="eastAsia"/>
              </w:rPr>
              <w:t xml:space="preserve">　　</w:t>
            </w:r>
            <w:r w:rsidR="00D90436">
              <w:rPr>
                <w:rFonts w:hint="eastAsia"/>
              </w:rPr>
              <w:t>届出日　（　　年　　月　　日）</w:t>
            </w:r>
          </w:p>
          <w:p w:rsidR="00D90436" w:rsidRDefault="00D90436" w:rsidP="00D90436">
            <w:r>
              <w:rPr>
                <w:rFonts w:hint="eastAsia"/>
              </w:rPr>
              <w:t xml:space="preserve">　　届出予定日（　　年　　月　　日）　事前相談日（　　年　　月　　日）</w:t>
            </w:r>
          </w:p>
          <w:p w:rsidR="000340BB" w:rsidRDefault="000340BB" w:rsidP="00A71443">
            <w:r>
              <w:rPr>
                <w:rFonts w:hint="eastAsia"/>
              </w:rPr>
              <w:t>・消防計画の届出</w:t>
            </w:r>
          </w:p>
          <w:p w:rsidR="000340BB" w:rsidRDefault="000340BB" w:rsidP="000340BB">
            <w:r>
              <w:rPr>
                <w:rFonts w:hint="eastAsia"/>
              </w:rPr>
              <w:t xml:space="preserve">　　届出</w:t>
            </w:r>
            <w:r w:rsidR="00D90436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（　　年　　月　　日）</w:t>
            </w:r>
          </w:p>
          <w:p w:rsidR="000340BB" w:rsidRDefault="000340BB" w:rsidP="000340BB">
            <w:r>
              <w:rPr>
                <w:rFonts w:hint="eastAsia"/>
              </w:rPr>
              <w:t xml:space="preserve">　　届出予定</w:t>
            </w:r>
            <w:r w:rsidR="00D90436">
              <w:rPr>
                <w:rFonts w:hint="eastAsia"/>
              </w:rPr>
              <w:t>日</w:t>
            </w:r>
            <w:r>
              <w:rPr>
                <w:rFonts w:hint="eastAsia"/>
              </w:rPr>
              <w:t>（　　年　　月　　日）　事前</w:t>
            </w:r>
            <w:r w:rsidR="00D90436">
              <w:rPr>
                <w:rFonts w:hint="eastAsia"/>
              </w:rPr>
              <w:t>相談</w:t>
            </w:r>
            <w:r>
              <w:rPr>
                <w:rFonts w:hint="eastAsia"/>
              </w:rPr>
              <w:t>日（　　年　　月　　日）</w:t>
            </w:r>
          </w:p>
          <w:p w:rsidR="000340BB" w:rsidRDefault="000340BB" w:rsidP="000340BB">
            <w:r w:rsidRPr="000340BB">
              <w:rPr>
                <w:rFonts w:hint="eastAsia"/>
              </w:rPr>
              <w:t>・管轄消防署の指導事項及び対応状況</w:t>
            </w:r>
          </w:p>
          <w:p w:rsidR="00A71443" w:rsidRDefault="00A71443" w:rsidP="00B020F0"/>
          <w:p w:rsidR="000340BB" w:rsidRDefault="000340BB" w:rsidP="00B020F0"/>
          <w:p w:rsidR="000340BB" w:rsidRDefault="000340BB" w:rsidP="00D90436"/>
          <w:p w:rsidR="00D90436" w:rsidRDefault="00D90436" w:rsidP="00D90436"/>
        </w:tc>
      </w:tr>
    </w:tbl>
    <w:p w:rsidR="00F16984" w:rsidRPr="00DC1ECE" w:rsidRDefault="00F16984" w:rsidP="00D90436"/>
    <w:sectPr w:rsidR="00F16984" w:rsidRPr="00DC1ECE" w:rsidSect="00F1698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72" w:rsidRDefault="001C5F72" w:rsidP="00C523CA">
      <w:r>
        <w:separator/>
      </w:r>
    </w:p>
  </w:endnote>
  <w:endnote w:type="continuationSeparator" w:id="0">
    <w:p w:rsidR="001C5F72" w:rsidRDefault="001C5F72" w:rsidP="00C5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72" w:rsidRDefault="001C5F72" w:rsidP="00C523CA">
      <w:r>
        <w:separator/>
      </w:r>
    </w:p>
  </w:footnote>
  <w:footnote w:type="continuationSeparator" w:id="0">
    <w:p w:rsidR="001C5F72" w:rsidRDefault="001C5F72" w:rsidP="00C5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8"/>
    <w:rsid w:val="000340BB"/>
    <w:rsid w:val="0006463A"/>
    <w:rsid w:val="000F7494"/>
    <w:rsid w:val="001C5F72"/>
    <w:rsid w:val="002F553C"/>
    <w:rsid w:val="00687579"/>
    <w:rsid w:val="00780C00"/>
    <w:rsid w:val="00A71443"/>
    <w:rsid w:val="00B637ED"/>
    <w:rsid w:val="00C523CA"/>
    <w:rsid w:val="00D90436"/>
    <w:rsid w:val="00DC1ECE"/>
    <w:rsid w:val="00E05C18"/>
    <w:rsid w:val="00E104E8"/>
    <w:rsid w:val="00ED5951"/>
    <w:rsid w:val="00F16984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17DFF-9F13-4D0F-92BE-38C9F4F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3CA"/>
  </w:style>
  <w:style w:type="paragraph" w:styleId="a5">
    <w:name w:val="footer"/>
    <w:basedOn w:val="a"/>
    <w:link w:val="a6"/>
    <w:uiPriority w:val="99"/>
    <w:unhideWhenUsed/>
    <w:rsid w:val="00C52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3CA"/>
  </w:style>
  <w:style w:type="paragraph" w:styleId="a7">
    <w:name w:val="Balloon Text"/>
    <w:basedOn w:val="a"/>
    <w:link w:val="a8"/>
    <w:uiPriority w:val="99"/>
    <w:semiHidden/>
    <w:unhideWhenUsed/>
    <w:rsid w:val="00E05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368D85C8</Template>
  <TotalTime>92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小永井　正敬</dc:creator>
  <cp:keywords/>
  <dc:description/>
  <cp:lastModifiedBy>watanabe-yasutak</cp:lastModifiedBy>
  <cp:revision>10</cp:revision>
  <cp:lastPrinted>2018-11-20T07:15:00Z</cp:lastPrinted>
  <dcterms:created xsi:type="dcterms:W3CDTF">2018-11-01T23:48:00Z</dcterms:created>
  <dcterms:modified xsi:type="dcterms:W3CDTF">2021-05-11T07:48:00Z</dcterms:modified>
</cp:coreProperties>
</file>