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DC" w:rsidRDefault="006864FE" w:rsidP="003C3CD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家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屋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未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使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用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0639A7" w:rsidRDefault="000639A7" w:rsidP="003C3CDC">
      <w:pPr>
        <w:jc w:val="center"/>
        <w:rPr>
          <w:sz w:val="36"/>
          <w:szCs w:val="36"/>
        </w:rPr>
      </w:pPr>
    </w:p>
    <w:p w:rsidR="000639A7" w:rsidRPr="00313BB7" w:rsidRDefault="000639A7" w:rsidP="000639A7">
      <w:pPr>
        <w:rPr>
          <w:sz w:val="36"/>
          <w:szCs w:val="36"/>
        </w:rPr>
      </w:pPr>
    </w:p>
    <w:p w:rsidR="006864FE" w:rsidRDefault="006864FE" w:rsidP="003C3CDC">
      <w:pPr>
        <w:jc w:val="left"/>
        <w:rPr>
          <w:sz w:val="20"/>
          <w:szCs w:val="20"/>
        </w:rPr>
      </w:pPr>
    </w:p>
    <w:p w:rsidR="006864FE" w:rsidRDefault="006864FE" w:rsidP="003C3CDC">
      <w:pPr>
        <w:jc w:val="left"/>
        <w:rPr>
          <w:sz w:val="20"/>
          <w:szCs w:val="20"/>
        </w:rPr>
      </w:pPr>
    </w:p>
    <w:tbl>
      <w:tblPr>
        <w:tblStyle w:val="ac"/>
        <w:tblpPr w:leftFromText="142" w:rightFromText="142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2646"/>
        <w:gridCol w:w="5848"/>
      </w:tblGrid>
      <w:tr w:rsidR="006864FE" w:rsidTr="000639A7">
        <w:trPr>
          <w:trHeight w:val="841"/>
        </w:trPr>
        <w:tc>
          <w:tcPr>
            <w:tcW w:w="2660" w:type="dxa"/>
            <w:vAlign w:val="center"/>
          </w:tcPr>
          <w:p w:rsidR="006864FE" w:rsidRPr="006864FE" w:rsidRDefault="006864FE" w:rsidP="006864FE">
            <w:pPr>
              <w:jc w:val="left"/>
              <w:rPr>
                <w:sz w:val="24"/>
                <w:szCs w:val="24"/>
              </w:rPr>
            </w:pPr>
            <w:r w:rsidRPr="006864FE">
              <w:rPr>
                <w:rFonts w:hint="eastAsia"/>
                <w:sz w:val="24"/>
                <w:szCs w:val="24"/>
              </w:rPr>
              <w:t xml:space="preserve"> </w:t>
            </w:r>
            <w:r w:rsidRPr="006864FE">
              <w:rPr>
                <w:rFonts w:hint="eastAsia"/>
                <w:sz w:val="24"/>
                <w:szCs w:val="24"/>
              </w:rPr>
              <w:t>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864FE">
              <w:rPr>
                <w:rFonts w:hint="eastAsia"/>
                <w:sz w:val="24"/>
                <w:szCs w:val="24"/>
              </w:rPr>
              <w:t>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864FE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864FE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864FE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864F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042" w:type="dxa"/>
            <w:vAlign w:val="center"/>
          </w:tcPr>
          <w:p w:rsidR="006864FE" w:rsidRDefault="006864FE" w:rsidP="006864FE">
            <w:pPr>
              <w:jc w:val="left"/>
              <w:rPr>
                <w:sz w:val="20"/>
                <w:szCs w:val="20"/>
              </w:rPr>
            </w:pPr>
          </w:p>
        </w:tc>
      </w:tr>
      <w:tr w:rsidR="006864FE" w:rsidTr="000639A7">
        <w:trPr>
          <w:trHeight w:val="831"/>
        </w:trPr>
        <w:tc>
          <w:tcPr>
            <w:tcW w:w="2660" w:type="dxa"/>
            <w:vAlign w:val="center"/>
          </w:tcPr>
          <w:p w:rsidR="006864FE" w:rsidRDefault="006864FE" w:rsidP="006864FE">
            <w:pPr>
              <w:ind w:firstLineChars="50" w:firstLine="120"/>
              <w:jc w:val="left"/>
              <w:rPr>
                <w:sz w:val="20"/>
                <w:szCs w:val="20"/>
              </w:rPr>
            </w:pPr>
            <w:r w:rsidRPr="006864FE">
              <w:rPr>
                <w:rFonts w:hint="eastAsia"/>
                <w:sz w:val="24"/>
                <w:szCs w:val="24"/>
              </w:rPr>
              <w:t>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864FE">
              <w:rPr>
                <w:rFonts w:hint="eastAsia"/>
                <w:sz w:val="24"/>
                <w:szCs w:val="24"/>
              </w:rPr>
              <w:t>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864FE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864FE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042" w:type="dxa"/>
            <w:vAlign w:val="center"/>
          </w:tcPr>
          <w:p w:rsidR="006864FE" w:rsidRDefault="006864FE" w:rsidP="006864FE">
            <w:pPr>
              <w:jc w:val="left"/>
              <w:rPr>
                <w:sz w:val="20"/>
                <w:szCs w:val="20"/>
              </w:rPr>
            </w:pPr>
          </w:p>
        </w:tc>
      </w:tr>
      <w:tr w:rsidR="006864FE" w:rsidTr="000639A7">
        <w:trPr>
          <w:trHeight w:val="984"/>
        </w:trPr>
        <w:tc>
          <w:tcPr>
            <w:tcW w:w="2660" w:type="dxa"/>
            <w:vAlign w:val="center"/>
          </w:tcPr>
          <w:p w:rsidR="006864FE" w:rsidRPr="006864FE" w:rsidRDefault="006864FE" w:rsidP="006864F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864FE">
              <w:rPr>
                <w:rFonts w:hint="eastAsia"/>
                <w:spacing w:val="60"/>
                <w:kern w:val="0"/>
                <w:sz w:val="24"/>
                <w:szCs w:val="24"/>
                <w:fitText w:val="2040" w:id="1286844672"/>
              </w:rPr>
              <w:t>家屋の所在</w:t>
            </w:r>
            <w:r w:rsidRPr="006864FE">
              <w:rPr>
                <w:rFonts w:hint="eastAsia"/>
                <w:kern w:val="0"/>
                <w:sz w:val="24"/>
                <w:szCs w:val="24"/>
                <w:fitText w:val="2040" w:id="1286844672"/>
              </w:rPr>
              <w:t>地</w:t>
            </w:r>
          </w:p>
        </w:tc>
        <w:tc>
          <w:tcPr>
            <w:tcW w:w="6042" w:type="dxa"/>
            <w:vAlign w:val="center"/>
          </w:tcPr>
          <w:p w:rsidR="006864FE" w:rsidRDefault="006864FE" w:rsidP="006864FE">
            <w:pPr>
              <w:jc w:val="left"/>
              <w:rPr>
                <w:sz w:val="20"/>
                <w:szCs w:val="20"/>
              </w:rPr>
            </w:pPr>
          </w:p>
        </w:tc>
      </w:tr>
    </w:tbl>
    <w:p w:rsidR="006864FE" w:rsidRDefault="006864FE" w:rsidP="003C3CDC">
      <w:pPr>
        <w:jc w:val="left"/>
        <w:rPr>
          <w:sz w:val="20"/>
          <w:szCs w:val="20"/>
        </w:rPr>
      </w:pPr>
    </w:p>
    <w:p w:rsidR="006864FE" w:rsidRDefault="006864FE" w:rsidP="003C3CDC">
      <w:pPr>
        <w:jc w:val="left"/>
        <w:rPr>
          <w:sz w:val="20"/>
          <w:szCs w:val="20"/>
        </w:rPr>
      </w:pPr>
    </w:p>
    <w:p w:rsidR="006864FE" w:rsidRDefault="006864FE" w:rsidP="003C3C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上記の家屋は、建築後使用されたことの</w:t>
      </w:r>
      <w:r w:rsidR="000639A7">
        <w:rPr>
          <w:rFonts w:hint="eastAsia"/>
          <w:sz w:val="24"/>
          <w:szCs w:val="24"/>
        </w:rPr>
        <w:t>ないものであることを証明します。</w:t>
      </w:r>
    </w:p>
    <w:p w:rsidR="000639A7" w:rsidRDefault="000639A7" w:rsidP="003C3CDC">
      <w:pPr>
        <w:jc w:val="left"/>
        <w:rPr>
          <w:sz w:val="24"/>
          <w:szCs w:val="24"/>
        </w:rPr>
      </w:pPr>
    </w:p>
    <w:p w:rsidR="000639A7" w:rsidRDefault="000639A7" w:rsidP="003C3CDC">
      <w:pPr>
        <w:jc w:val="left"/>
        <w:rPr>
          <w:sz w:val="24"/>
          <w:szCs w:val="24"/>
        </w:rPr>
      </w:pPr>
    </w:p>
    <w:p w:rsidR="000639A7" w:rsidRDefault="003A101E" w:rsidP="003C3CDC">
      <w:pPr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　　　　令和</w:t>
      </w:r>
      <w:r w:rsidR="000639A7">
        <w:rPr>
          <w:rFonts w:hint="eastAsia"/>
          <w:sz w:val="24"/>
          <w:szCs w:val="24"/>
        </w:rPr>
        <w:t xml:space="preserve">　　年　　月　　日</w:t>
      </w:r>
    </w:p>
    <w:p w:rsidR="006864FE" w:rsidRDefault="006864FE" w:rsidP="003C3CDC">
      <w:pPr>
        <w:jc w:val="left"/>
        <w:rPr>
          <w:sz w:val="20"/>
          <w:szCs w:val="20"/>
        </w:rPr>
      </w:pPr>
    </w:p>
    <w:p w:rsidR="000609F9" w:rsidRDefault="000609F9" w:rsidP="005172D3">
      <w:pPr>
        <w:rPr>
          <w:sz w:val="20"/>
          <w:szCs w:val="20"/>
        </w:rPr>
      </w:pPr>
    </w:p>
    <w:p w:rsidR="000639A7" w:rsidRDefault="000639A7" w:rsidP="005172D3">
      <w:pPr>
        <w:rPr>
          <w:sz w:val="20"/>
          <w:szCs w:val="20"/>
        </w:rPr>
      </w:pPr>
    </w:p>
    <w:p w:rsidR="000639A7" w:rsidRDefault="000639A7" w:rsidP="005172D3">
      <w:pPr>
        <w:rPr>
          <w:rFonts w:asciiTheme="minorEastAsia" w:hAnsiTheme="minorEastAsia"/>
        </w:rPr>
      </w:pPr>
    </w:p>
    <w:p w:rsidR="000639A7" w:rsidRPr="000639A7" w:rsidRDefault="000639A7" w:rsidP="005172D3">
      <w:pPr>
        <w:rPr>
          <w:rFonts w:asciiTheme="minorEastAsia" w:hAnsiTheme="minorEastAsia"/>
          <w:sz w:val="24"/>
          <w:szCs w:val="24"/>
          <w:u w:val="single"/>
        </w:rPr>
      </w:pPr>
      <w:r w:rsidRPr="000639A7">
        <w:rPr>
          <w:rFonts w:asciiTheme="minorEastAsia" w:hAnsiTheme="minorEastAsia" w:hint="eastAsia"/>
          <w:sz w:val="24"/>
          <w:szCs w:val="24"/>
        </w:rPr>
        <w:t>所　在　地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639A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0639A7" w:rsidRDefault="000639A7" w:rsidP="005172D3">
      <w:pPr>
        <w:rPr>
          <w:rFonts w:asciiTheme="minorEastAsia" w:hAnsiTheme="minorEastAsia"/>
          <w:u w:val="single"/>
        </w:rPr>
      </w:pPr>
    </w:p>
    <w:p w:rsidR="000639A7" w:rsidRPr="000639A7" w:rsidRDefault="000639A7" w:rsidP="005172D3">
      <w:pPr>
        <w:rPr>
          <w:rFonts w:asciiTheme="minorEastAsia" w:hAnsiTheme="minorEastAsia"/>
        </w:rPr>
      </w:pPr>
      <w:r w:rsidRPr="000639A7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1286846720"/>
        </w:rPr>
        <w:t>名</w:t>
      </w:r>
      <w:r w:rsidRPr="000639A7">
        <w:rPr>
          <w:rFonts w:asciiTheme="minorEastAsia" w:hAnsiTheme="minorEastAsia" w:hint="eastAsia"/>
          <w:kern w:val="0"/>
          <w:sz w:val="24"/>
          <w:szCs w:val="24"/>
          <w:fitText w:val="1200" w:id="1286846720"/>
        </w:rPr>
        <w:t>称</w:t>
      </w:r>
      <w:r>
        <w:rPr>
          <w:rFonts w:asciiTheme="minorEastAsia" w:hAnsiTheme="minorEastAsia" w:hint="eastAsia"/>
        </w:rPr>
        <w:t xml:space="preserve">　　</w:t>
      </w:r>
      <w:r w:rsidRPr="000639A7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</w:t>
      </w:r>
      <w:r w:rsidRPr="000639A7">
        <w:rPr>
          <w:rFonts w:asciiTheme="minorEastAsia" w:hAnsiTheme="minorEastAsia" w:hint="eastAsia"/>
          <w:sz w:val="32"/>
          <w:szCs w:val="32"/>
          <w:u w:val="single"/>
        </w:rPr>
        <w:t>㊞</w:t>
      </w:r>
      <w:r w:rsidRPr="000639A7">
        <w:rPr>
          <w:rFonts w:asciiTheme="minorEastAsia" w:hAnsiTheme="minorEastAsia" w:hint="eastAsia"/>
          <w:u w:val="single"/>
        </w:rPr>
        <w:t xml:space="preserve">　　　</w:t>
      </w:r>
    </w:p>
    <w:p w:rsidR="000639A7" w:rsidRDefault="000639A7" w:rsidP="005172D3">
      <w:pPr>
        <w:rPr>
          <w:rFonts w:asciiTheme="minorEastAsia" w:hAnsiTheme="minorEastAsia"/>
          <w:u w:val="single"/>
        </w:rPr>
      </w:pPr>
    </w:p>
    <w:p w:rsidR="000639A7" w:rsidRPr="000639A7" w:rsidRDefault="000639A7" w:rsidP="005172D3">
      <w:pPr>
        <w:rPr>
          <w:rFonts w:asciiTheme="minorEastAsia" w:hAnsiTheme="minorEastAsia"/>
          <w:sz w:val="24"/>
          <w:szCs w:val="24"/>
        </w:rPr>
      </w:pPr>
      <w:r w:rsidRPr="000639A7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286846721"/>
        </w:rPr>
        <w:t>免許番</w:t>
      </w:r>
      <w:r w:rsidRPr="000639A7">
        <w:rPr>
          <w:rFonts w:asciiTheme="minorEastAsia" w:hAnsiTheme="minorEastAsia" w:hint="eastAsia"/>
          <w:kern w:val="0"/>
          <w:sz w:val="24"/>
          <w:szCs w:val="24"/>
          <w:fitText w:val="1200" w:id="1286846721"/>
        </w:rPr>
        <w:t>号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639A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sectPr w:rsidR="000639A7" w:rsidRPr="000639A7" w:rsidSect="00826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31" w:rsidRDefault="00B01731" w:rsidP="000C14F6">
      <w:r>
        <w:separator/>
      </w:r>
    </w:p>
  </w:endnote>
  <w:endnote w:type="continuationSeparator" w:id="0">
    <w:p w:rsidR="00B01731" w:rsidRDefault="00B01731" w:rsidP="000C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3DE" w:rsidRDefault="003503D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3DE" w:rsidRDefault="003503D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3DE" w:rsidRDefault="003503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31" w:rsidRDefault="00B01731" w:rsidP="000C14F6">
      <w:r>
        <w:separator/>
      </w:r>
    </w:p>
  </w:footnote>
  <w:footnote w:type="continuationSeparator" w:id="0">
    <w:p w:rsidR="00B01731" w:rsidRDefault="00B01731" w:rsidP="000C1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3DE" w:rsidRDefault="003503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3DE" w:rsidRDefault="003503D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3DE" w:rsidRDefault="003503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17F29"/>
    <w:multiLevelType w:val="hybridMultilevel"/>
    <w:tmpl w:val="7C3EE430"/>
    <w:lvl w:ilvl="0" w:tplc="51A69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0D35B3"/>
    <w:multiLevelType w:val="hybridMultilevel"/>
    <w:tmpl w:val="FF1C6BB8"/>
    <w:lvl w:ilvl="0" w:tplc="82D0C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DC"/>
    <w:rsid w:val="000609F9"/>
    <w:rsid w:val="000639A7"/>
    <w:rsid w:val="000C14F6"/>
    <w:rsid w:val="00132578"/>
    <w:rsid w:val="00161CC8"/>
    <w:rsid w:val="00243E6B"/>
    <w:rsid w:val="002449EF"/>
    <w:rsid w:val="00313BB7"/>
    <w:rsid w:val="003503DE"/>
    <w:rsid w:val="003639E3"/>
    <w:rsid w:val="003A101E"/>
    <w:rsid w:val="003B7733"/>
    <w:rsid w:val="003C3CDC"/>
    <w:rsid w:val="005172D3"/>
    <w:rsid w:val="005F2FBF"/>
    <w:rsid w:val="006864FE"/>
    <w:rsid w:val="006A47FF"/>
    <w:rsid w:val="0070328F"/>
    <w:rsid w:val="008267F8"/>
    <w:rsid w:val="00853662"/>
    <w:rsid w:val="008A0A38"/>
    <w:rsid w:val="00981637"/>
    <w:rsid w:val="009C0EDD"/>
    <w:rsid w:val="00A54464"/>
    <w:rsid w:val="00B01731"/>
    <w:rsid w:val="00B724FE"/>
    <w:rsid w:val="00C01E83"/>
    <w:rsid w:val="00C42C5D"/>
    <w:rsid w:val="00C67879"/>
    <w:rsid w:val="00C86FFD"/>
    <w:rsid w:val="00D3151F"/>
    <w:rsid w:val="00EB0685"/>
    <w:rsid w:val="00ED0868"/>
    <w:rsid w:val="00F24793"/>
    <w:rsid w:val="00F7704B"/>
    <w:rsid w:val="00F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72D3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5172D3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5172D3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5172D3"/>
    <w:rPr>
      <w:sz w:val="20"/>
      <w:szCs w:val="20"/>
    </w:rPr>
  </w:style>
  <w:style w:type="paragraph" w:styleId="a7">
    <w:name w:val="List Paragraph"/>
    <w:basedOn w:val="a"/>
    <w:uiPriority w:val="34"/>
    <w:qFormat/>
    <w:rsid w:val="005172D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C14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14F6"/>
  </w:style>
  <w:style w:type="paragraph" w:styleId="aa">
    <w:name w:val="footer"/>
    <w:basedOn w:val="a"/>
    <w:link w:val="ab"/>
    <w:uiPriority w:val="99"/>
    <w:unhideWhenUsed/>
    <w:rsid w:val="000C14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14F6"/>
  </w:style>
  <w:style w:type="table" w:styleId="ac">
    <w:name w:val="Table Grid"/>
    <w:basedOn w:val="a1"/>
    <w:uiPriority w:val="59"/>
    <w:rsid w:val="0068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63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639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7961EC1C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2019-04-19T05:00:00Z</dcterms:created>
  <dcterms:modified xsi:type="dcterms:W3CDTF">2019-04-19T05:00:00Z</dcterms:modified>
</cp:coreProperties>
</file>