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76" w:rsidRDefault="005C6B76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第</w:t>
      </w:r>
      <w:r w:rsidR="007E0F9D">
        <w:rPr>
          <w:rFonts w:hint="eastAsia"/>
          <w:color w:val="000000"/>
        </w:rPr>
        <w:t>３</w:t>
      </w:r>
      <w:r>
        <w:rPr>
          <w:rFonts w:hint="eastAsia"/>
          <w:color w:val="000000"/>
        </w:rPr>
        <w:t>号</w:t>
      </w:r>
      <w:r w:rsidR="00BA2EC9">
        <w:rPr>
          <w:rFonts w:hint="eastAsia"/>
          <w:color w:val="000000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00"/>
        <w:gridCol w:w="1121"/>
        <w:gridCol w:w="1344"/>
        <w:gridCol w:w="449"/>
        <w:gridCol w:w="2091"/>
        <w:gridCol w:w="1134"/>
        <w:gridCol w:w="1482"/>
        <w:gridCol w:w="1456"/>
      </w:tblGrid>
      <w:tr w:rsidR="005C6B76" w:rsidTr="00353649">
        <w:trPr>
          <w:trHeight w:val="561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　－　　　－</w:t>
            </w:r>
          </w:p>
        </w:tc>
      </w:tr>
      <w:tr w:rsidR="005C6B76">
        <w:trPr>
          <w:cantSplit/>
          <w:trHeight w:val="4821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947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 w:rsidR="0045737F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　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  <w:p w:rsidR="005C6B76" w:rsidRPr="004D33A4" w:rsidRDefault="004D33A4">
            <w:pPr>
              <w:spacing w:line="24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4C420C">
              <w:rPr>
                <w:rFonts w:hint="eastAsia"/>
                <w:color w:val="000000"/>
                <w:sz w:val="24"/>
                <w:szCs w:val="24"/>
              </w:rPr>
              <w:t>杉　並　区　長</w:t>
            </w:r>
            <w:r w:rsidRPr="004D33A4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="00152F9E">
              <w:rPr>
                <w:rFonts w:hint="eastAsia"/>
                <w:color w:val="000000"/>
                <w:sz w:val="24"/>
                <w:szCs w:val="24"/>
              </w:rPr>
              <w:t>宛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Pr="00E76062" w:rsidRDefault="005C6B76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="00E76062">
              <w:rPr>
                <w:rFonts w:hint="eastAsia"/>
                <w:color w:val="000000"/>
              </w:rPr>
              <w:t xml:space="preserve">　</w:t>
            </w:r>
            <w:r w:rsidRPr="00E76062">
              <w:rPr>
                <w:rFonts w:hint="eastAsia"/>
                <w:color w:val="000000"/>
                <w:sz w:val="18"/>
                <w:szCs w:val="18"/>
              </w:rPr>
              <w:t>所有者（管理者がいる場合は管理者）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住　所</w:t>
            </w: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氏　名</w:t>
            </w:r>
          </w:p>
          <w:p w:rsidR="005C6B76" w:rsidRPr="00277867" w:rsidRDefault="005C6B76">
            <w:pPr>
              <w:spacing w:line="240" w:lineRule="atLeast"/>
              <w:rPr>
                <w:rFonts w:eastAsia="PMingLiU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</w:t>
            </w:r>
            <w:r>
              <w:rPr>
                <w:color w:val="000000"/>
              </w:rPr>
              <w:t xml:space="preserve">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bookmarkStart w:id="0" w:name="_GoBack"/>
            <w:bookmarkEnd w:id="0"/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電　話</w:t>
            </w:r>
          </w:p>
          <w:p w:rsidR="005C6B76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</w:p>
          <w:p w:rsidR="00353649" w:rsidRPr="00353649" w:rsidRDefault="00386729">
            <w:pPr>
              <w:spacing w:line="240" w:lineRule="atLeast"/>
              <w:rPr>
                <w:rFonts w:cs="Times New Roman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>
              <w:rPr>
                <w:color w:val="000000"/>
                <w:lang w:eastAsia="zh-TW"/>
              </w:rPr>
              <w:t>(</w:t>
            </w:r>
            <w:r>
              <w:rPr>
                <w:rFonts w:hint="eastAsia"/>
                <w:color w:val="000000"/>
                <w:lang w:eastAsia="zh-TW"/>
              </w:rPr>
              <w:t>担当者氏名</w:t>
            </w:r>
            <w:r w:rsidR="00353649">
              <w:rPr>
                <w:rFonts w:hint="eastAsia"/>
                <w:color w:val="000000"/>
                <w:lang w:eastAsia="zh-TW"/>
              </w:rPr>
              <w:t xml:space="preserve">　　　　　　　　　　　　　　</w:t>
            </w:r>
            <w:r w:rsidR="00353649">
              <w:rPr>
                <w:color w:val="000000"/>
                <w:lang w:eastAsia="zh-TW"/>
              </w:rPr>
              <w:t>)</w:t>
            </w:r>
          </w:p>
          <w:p w:rsidR="00386729" w:rsidRPr="00386729" w:rsidRDefault="00353649" w:rsidP="00353649">
            <w:pPr>
              <w:spacing w:line="240" w:lineRule="atLeast"/>
              <w:ind w:firstLineChars="1950" w:firstLine="4371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（担当者</w:t>
            </w:r>
            <w:r w:rsidR="00386729">
              <w:rPr>
                <w:rFonts w:hint="eastAsia"/>
                <w:color w:val="000000"/>
              </w:rPr>
              <w:t xml:space="preserve">連絡先　　　　　　　　</w:t>
            </w:r>
            <w:r>
              <w:rPr>
                <w:rFonts w:hint="eastAsia"/>
                <w:color w:val="000000"/>
              </w:rPr>
              <w:t xml:space="preserve">　　</w:t>
            </w:r>
            <w:r w:rsidR="00386729">
              <w:rPr>
                <w:rFonts w:hint="eastAsia"/>
                <w:color w:val="000000"/>
              </w:rPr>
              <w:t xml:space="preserve">　　　</w:t>
            </w:r>
            <w:r w:rsidR="00386729">
              <w:rPr>
                <w:color w:val="000000"/>
              </w:rPr>
              <w:t>)</w:t>
            </w:r>
          </w:p>
          <w:p w:rsidR="00353649" w:rsidRPr="00353649" w:rsidRDefault="00353649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　善　計　画　書</w:t>
            </w:r>
          </w:p>
          <w:p w:rsidR="005C6B76" w:rsidRPr="00353649" w:rsidRDefault="005C6B76">
            <w:pPr>
              <w:spacing w:line="240" w:lineRule="atLeast"/>
              <w:rPr>
                <w:rFonts w:cs="Times New Roman"/>
                <w:color w:val="000000"/>
                <w:w w:val="200"/>
              </w:rPr>
            </w:pPr>
          </w:p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下記のとおり改善について計画したので、報告します。</w:t>
            </w: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5C6B76" w:rsidP="00353649">
            <w:pPr>
              <w:pStyle w:val="a5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  <w:p w:rsidR="00353649" w:rsidRDefault="00353649" w:rsidP="00353649">
            <w:pPr>
              <w:rPr>
                <w:rFonts w:cs="Times New Roman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築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95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>
        <w:trPr>
          <w:cantSplit/>
          <w:trHeight w:val="48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善　事　項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改　　善　　の　　概　　要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予定時期</w:t>
            </w:r>
          </w:p>
        </w:tc>
      </w:tr>
      <w:tr w:rsidR="005C6B76" w:rsidTr="00353649">
        <w:trPr>
          <w:cantSplit/>
          <w:trHeight w:val="401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353649" w:rsidRDefault="0035364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  <w:p w:rsidR="00BA2EC9" w:rsidRDefault="00BA2EC9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rPr>
                <w:rFonts w:cs="Times New Roman"/>
                <w:color w:val="000000"/>
              </w:rPr>
            </w:pPr>
          </w:p>
        </w:tc>
      </w:tr>
      <w:tr w:rsidR="005C6B76" w:rsidTr="00353649">
        <w:trPr>
          <w:cantSplit/>
          <w:trHeight w:val="112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6B76" w:rsidRDefault="005C6B76">
            <w:pPr>
              <w:rPr>
                <w:rFonts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　付　欄</w:t>
            </w:r>
          </w:p>
          <w:p w:rsidR="00C63061" w:rsidRDefault="00C63061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　考　欄</w:t>
            </w:r>
          </w:p>
        </w:tc>
        <w:tc>
          <w:tcPr>
            <w:tcW w:w="6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B76" w:rsidRDefault="005C6B76">
            <w:pPr>
              <w:spacing w:line="240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:rsidR="00353649" w:rsidRDefault="005C6B76" w:rsidP="00353649">
      <w:pPr>
        <w:rPr>
          <w:rFonts w:cs="Times New Roman"/>
          <w:color w:val="000000"/>
          <w:sz w:val="18"/>
          <w:szCs w:val="18"/>
        </w:rPr>
      </w:pPr>
      <w:r>
        <w:rPr>
          <w:color w:val="000000"/>
        </w:rPr>
        <w:t xml:space="preserve">  </w:t>
      </w:r>
      <w:r w:rsidRPr="00353649">
        <w:rPr>
          <w:rFonts w:hint="eastAsia"/>
          <w:color w:val="000000"/>
          <w:sz w:val="18"/>
          <w:szCs w:val="18"/>
        </w:rPr>
        <w:t>注１　住所及び氏名は、法人にあっては、事務所の所在地、名称及び代表者の氏名を記入してください。</w:t>
      </w:r>
    </w:p>
    <w:p w:rsidR="005C6B76" w:rsidRDefault="005C6B76" w:rsidP="00353649">
      <w:pPr>
        <w:ind w:firstLineChars="200" w:firstLine="388"/>
        <w:rPr>
          <w:color w:val="000000"/>
          <w:sz w:val="18"/>
          <w:szCs w:val="18"/>
        </w:rPr>
      </w:pPr>
      <w:r w:rsidRPr="00353649">
        <w:rPr>
          <w:rFonts w:hint="eastAsia"/>
          <w:color w:val="000000"/>
          <w:sz w:val="18"/>
          <w:szCs w:val="18"/>
        </w:rPr>
        <w:t>２　※印欄は、記入しないでください。</w:t>
      </w:r>
    </w:p>
    <w:p w:rsidR="00C028FD" w:rsidRPr="00353649" w:rsidRDefault="00C028FD" w:rsidP="00C028FD">
      <w:pPr>
        <w:rPr>
          <w:rFonts w:cs="Times New Roman"/>
          <w:color w:val="000000"/>
          <w:sz w:val="18"/>
          <w:szCs w:val="18"/>
        </w:rPr>
      </w:pPr>
      <w:r>
        <w:rPr>
          <w:rFonts w:cs="Times New Roman" w:hint="eastAsia"/>
          <w:color w:val="000000"/>
          <w:sz w:val="18"/>
          <w:szCs w:val="18"/>
        </w:rPr>
        <w:t xml:space="preserve">　</w:t>
      </w:r>
    </w:p>
    <w:sectPr w:rsidR="00C028FD" w:rsidRPr="00353649" w:rsidSect="00C028FD">
      <w:pgSz w:w="11906" w:h="16838"/>
      <w:pgMar w:top="737" w:right="1134" w:bottom="737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FD" w:rsidRDefault="00C028FD" w:rsidP="00C028FD">
      <w:r>
        <w:separator/>
      </w:r>
    </w:p>
  </w:endnote>
  <w:endnote w:type="continuationSeparator" w:id="0">
    <w:p w:rsidR="00C028FD" w:rsidRDefault="00C028FD" w:rsidP="00C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FD" w:rsidRDefault="00C028FD" w:rsidP="00C028FD">
      <w:r>
        <w:separator/>
      </w:r>
    </w:p>
  </w:footnote>
  <w:footnote w:type="continuationSeparator" w:id="0">
    <w:p w:rsidR="00C028FD" w:rsidRDefault="00C028FD" w:rsidP="00C02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720"/>
  <w:doNotHyphenateCaps/>
  <w:drawingGridHorizontalSpacing w:val="112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6"/>
    <w:rsid w:val="00152F9E"/>
    <w:rsid w:val="00277867"/>
    <w:rsid w:val="00353649"/>
    <w:rsid w:val="00386729"/>
    <w:rsid w:val="0045737F"/>
    <w:rsid w:val="004C420C"/>
    <w:rsid w:val="004D33A4"/>
    <w:rsid w:val="00541DE0"/>
    <w:rsid w:val="005C6B76"/>
    <w:rsid w:val="0060713D"/>
    <w:rsid w:val="006F37F0"/>
    <w:rsid w:val="007E0F9D"/>
    <w:rsid w:val="00BA2EC9"/>
    <w:rsid w:val="00C028FD"/>
    <w:rsid w:val="00C63061"/>
    <w:rsid w:val="00D5267D"/>
    <w:rsid w:val="00D97920"/>
    <w:rsid w:val="00E76062"/>
    <w:rsid w:val="00EB65C6"/>
    <w:rsid w:val="00F125AA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816C26-F709-4513-8E83-D8237A30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3A4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353649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353649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FD"/>
    <w:rPr>
      <w:rFonts w:ascii="ＭＳ 明朝" w:hAnsi="Times New Roman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C028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FD"/>
    <w:rPr>
      <w:rFonts w:ascii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5BA349FE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mukaide-yuusuke</cp:lastModifiedBy>
  <cp:revision>10</cp:revision>
  <cp:lastPrinted>2017-12-11T09:27:00Z</cp:lastPrinted>
  <dcterms:created xsi:type="dcterms:W3CDTF">2016-05-12T02:41:00Z</dcterms:created>
  <dcterms:modified xsi:type="dcterms:W3CDTF">2021-09-17T04:44:00Z</dcterms:modified>
</cp:coreProperties>
</file>