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76" w:rsidRPr="00D26B8E" w:rsidRDefault="005C6B76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C907C5">
        <w:rPr>
          <w:rFonts w:asciiTheme="minorEastAsia" w:eastAsiaTheme="minorEastAsia" w:hAnsiTheme="minorEastAsia" w:hint="eastAsia"/>
          <w:color w:val="000000"/>
        </w:rPr>
        <w:t>第</w:t>
      </w:r>
      <w:r w:rsidR="006F37F0" w:rsidRPr="00D26B8E">
        <w:rPr>
          <w:rFonts w:asciiTheme="minorEastAsia" w:eastAsiaTheme="minorEastAsia" w:hAnsiTheme="minorEastAsia" w:hint="eastAsia"/>
        </w:rPr>
        <w:t>２</w:t>
      </w:r>
      <w:r w:rsidRPr="00D26B8E">
        <w:rPr>
          <w:rFonts w:asciiTheme="minorEastAsia" w:eastAsiaTheme="minorEastAsia" w:hAnsiTheme="minorEastAsia" w:hint="eastAsia"/>
        </w:rPr>
        <w:t>号</w:t>
      </w:r>
      <w:r w:rsidR="00BA2EC9" w:rsidRPr="00D26B8E">
        <w:rPr>
          <w:rFonts w:asciiTheme="minorEastAsia" w:eastAsiaTheme="minorEastAsia" w:hAnsiTheme="minorEastAsia" w:hint="eastAsia"/>
        </w:rPr>
        <w:t>様式</w:t>
      </w:r>
      <w:r w:rsidR="00C64067" w:rsidRPr="00D26B8E">
        <w:rPr>
          <w:rFonts w:asciiTheme="minorEastAsia" w:eastAsiaTheme="minorEastAsia" w:hAnsiTheme="minorEastAsia" w:hint="eastAsia"/>
        </w:rPr>
        <w:t>（特定建築物）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00"/>
        <w:gridCol w:w="1121"/>
        <w:gridCol w:w="1344"/>
        <w:gridCol w:w="449"/>
        <w:gridCol w:w="2091"/>
        <w:gridCol w:w="1134"/>
        <w:gridCol w:w="1482"/>
        <w:gridCol w:w="1456"/>
      </w:tblGrid>
      <w:tr w:rsidR="00D26B8E" w:rsidRPr="00D26B8E" w:rsidTr="00353649">
        <w:trPr>
          <w:trHeight w:val="561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6B76" w:rsidRPr="00D26B8E" w:rsidRDefault="005C6B76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Pr="00D26B8E" w:rsidRDefault="005C6B76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  <w:r w:rsidRPr="00D26B8E">
              <w:rPr>
                <w:rFonts w:asciiTheme="minorEastAsia" w:eastAsiaTheme="minorEastAsia" w:hAnsiTheme="minorEastAsia"/>
              </w:rPr>
              <w:t xml:space="preserve"> </w:t>
            </w:r>
            <w:r w:rsidRPr="00D26B8E">
              <w:rPr>
                <w:rFonts w:asciiTheme="minorEastAsia" w:eastAsiaTheme="minorEastAsia" w:hAnsiTheme="minorEastAsia" w:hint="eastAsia"/>
              </w:rPr>
              <w:t>整理番号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Pr="00D26B8E" w:rsidRDefault="005C6B76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  <w:r w:rsidRPr="00D26B8E">
              <w:rPr>
                <w:rFonts w:asciiTheme="minorEastAsia" w:eastAsiaTheme="minorEastAsia" w:hAnsiTheme="minorEastAsia"/>
              </w:rPr>
              <w:t xml:space="preserve">     </w:t>
            </w:r>
            <w:r w:rsidRPr="00D26B8E">
              <w:rPr>
                <w:rFonts w:asciiTheme="minorEastAsia" w:eastAsiaTheme="minorEastAsia" w:hAnsiTheme="minorEastAsia" w:hint="eastAsia"/>
              </w:rPr>
              <w:t xml:space="preserve">　－　　　－</w:t>
            </w:r>
          </w:p>
        </w:tc>
      </w:tr>
      <w:tr w:rsidR="00D26B8E" w:rsidRPr="00D26B8E">
        <w:trPr>
          <w:cantSplit/>
          <w:trHeight w:val="4821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6B76" w:rsidRPr="00D26B8E" w:rsidRDefault="005C6B76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47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Pr="00D26B8E" w:rsidRDefault="005C6B76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  <w:p w:rsidR="005C6B76" w:rsidRPr="00D26B8E" w:rsidRDefault="005C6B76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  <w:r w:rsidRPr="00D26B8E">
              <w:rPr>
                <w:rFonts w:asciiTheme="minorEastAsia" w:eastAsiaTheme="minorEastAsia" w:hAnsiTheme="minorEastAsia"/>
              </w:rPr>
              <w:t xml:space="preserve">                                                        </w:t>
            </w:r>
            <w:r w:rsidRPr="00D26B8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5312A" w:rsidRPr="00D26B8E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D26B8E">
              <w:rPr>
                <w:rFonts w:asciiTheme="minorEastAsia" w:eastAsiaTheme="minorEastAsia" w:hAnsiTheme="minorEastAsia"/>
              </w:rPr>
              <w:t xml:space="preserve"> </w:t>
            </w:r>
            <w:r w:rsidRPr="00D26B8E">
              <w:rPr>
                <w:rFonts w:asciiTheme="minorEastAsia" w:eastAsiaTheme="minorEastAsia" w:hAnsiTheme="minorEastAsia" w:hint="eastAsia"/>
              </w:rPr>
              <w:t xml:space="preserve">　　年</w:t>
            </w:r>
            <w:r w:rsidRPr="00D26B8E">
              <w:rPr>
                <w:rFonts w:asciiTheme="minorEastAsia" w:eastAsiaTheme="minorEastAsia" w:hAnsiTheme="minorEastAsia"/>
              </w:rPr>
              <w:t xml:space="preserve"> </w:t>
            </w:r>
            <w:r w:rsidRPr="00D26B8E">
              <w:rPr>
                <w:rFonts w:asciiTheme="minorEastAsia" w:eastAsiaTheme="minorEastAsia" w:hAnsiTheme="minorEastAsia" w:hint="eastAsia"/>
              </w:rPr>
              <w:t xml:space="preserve">　　月</w:t>
            </w:r>
            <w:r w:rsidRPr="00D26B8E">
              <w:rPr>
                <w:rFonts w:asciiTheme="minorEastAsia" w:eastAsiaTheme="minorEastAsia" w:hAnsiTheme="minorEastAsia"/>
              </w:rPr>
              <w:t xml:space="preserve"> </w:t>
            </w:r>
            <w:r w:rsidRPr="00D26B8E">
              <w:rPr>
                <w:rFonts w:asciiTheme="minorEastAsia" w:eastAsiaTheme="minorEastAsia" w:hAnsiTheme="minorEastAsia" w:hint="eastAsia"/>
              </w:rPr>
              <w:t xml:space="preserve">　　日</w:t>
            </w:r>
          </w:p>
          <w:p w:rsidR="005C6B76" w:rsidRPr="00D26B8E" w:rsidRDefault="004D33A4">
            <w:pPr>
              <w:spacing w:line="24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26B8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97532" w:rsidRPr="00D26B8E">
              <w:rPr>
                <w:rFonts w:asciiTheme="minorEastAsia" w:eastAsiaTheme="minorEastAsia" w:hAnsiTheme="minorEastAsia" w:hint="eastAsia"/>
              </w:rPr>
              <w:t>杉　並　区　長</w:t>
            </w:r>
            <w:r w:rsidR="00353649" w:rsidRPr="00D26B8E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D26B8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B37CE0" w:rsidRPr="00D26B8E">
              <w:rPr>
                <w:rFonts w:asciiTheme="minorEastAsia" w:eastAsiaTheme="minorEastAsia" w:hAnsiTheme="minorEastAsia" w:hint="eastAsia"/>
                <w:sz w:val="24"/>
                <w:szCs w:val="24"/>
              </w:rPr>
              <w:t>宛</w:t>
            </w:r>
          </w:p>
          <w:p w:rsidR="005C6B76" w:rsidRPr="00D26B8E" w:rsidRDefault="005C6B76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  <w:p w:rsidR="005C6B76" w:rsidRPr="00D26B8E" w:rsidRDefault="005C6B76">
            <w:pPr>
              <w:spacing w:line="24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6B8E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</w:t>
            </w:r>
            <w:r w:rsidR="00E76062" w:rsidRPr="00D26B8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26B8E">
              <w:rPr>
                <w:rFonts w:asciiTheme="minorEastAsia" w:eastAsiaTheme="minorEastAsia" w:hAnsiTheme="minorEastAsia" w:hint="eastAsia"/>
                <w:sz w:val="18"/>
                <w:szCs w:val="18"/>
              </w:rPr>
              <w:t>所有者（管理者がいる場合は管理者）</w:t>
            </w:r>
          </w:p>
          <w:p w:rsidR="005C6B76" w:rsidRPr="00D26B8E" w:rsidRDefault="005C6B76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  <w:p w:rsidR="005C6B76" w:rsidRPr="00D26B8E" w:rsidRDefault="005C6B76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  <w:r w:rsidRPr="00D26B8E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住　所</w:t>
            </w:r>
          </w:p>
          <w:p w:rsidR="005C6B76" w:rsidRPr="00D26B8E" w:rsidRDefault="005C6B76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  <w:r w:rsidRPr="00D26B8E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氏　名</w:t>
            </w:r>
          </w:p>
          <w:p w:rsidR="005C6B76" w:rsidRPr="006C7648" w:rsidRDefault="005C6B76">
            <w:pPr>
              <w:spacing w:line="240" w:lineRule="atLeast"/>
              <w:rPr>
                <w:rFonts w:asciiTheme="minorEastAsia" w:eastAsia="PMingLiU" w:hAnsiTheme="minorEastAsia" w:cs="Times New Roman"/>
              </w:rPr>
            </w:pPr>
            <w:r w:rsidRPr="00D26B8E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  <w:r w:rsidRPr="00D26B8E">
              <w:rPr>
                <w:rFonts w:asciiTheme="minorEastAsia" w:eastAsiaTheme="minorEastAsia" w:hAnsiTheme="minorEastAsia"/>
              </w:rPr>
              <w:t xml:space="preserve">                </w:t>
            </w:r>
            <w:r w:rsidRPr="00D26B8E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bookmarkStart w:id="0" w:name="_GoBack"/>
            <w:bookmarkEnd w:id="0"/>
          </w:p>
          <w:p w:rsidR="005C6B76" w:rsidRPr="00D26B8E" w:rsidRDefault="005C6B76">
            <w:pPr>
              <w:spacing w:line="240" w:lineRule="atLeast"/>
              <w:rPr>
                <w:rFonts w:asciiTheme="minorEastAsia" w:eastAsiaTheme="minorEastAsia" w:hAnsiTheme="minorEastAsia" w:cs="Times New Roman"/>
                <w:lang w:eastAsia="zh-TW"/>
              </w:rPr>
            </w:pPr>
            <w:r w:rsidRPr="00D26B8E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　　　　　　　　　　　　　　電　話</w:t>
            </w:r>
          </w:p>
          <w:p w:rsidR="005C6B76" w:rsidRPr="00D26B8E" w:rsidRDefault="00386729">
            <w:pPr>
              <w:spacing w:line="240" w:lineRule="atLeast"/>
              <w:rPr>
                <w:rFonts w:asciiTheme="minorEastAsia" w:eastAsiaTheme="minorEastAsia" w:hAnsiTheme="minorEastAsia" w:cs="Times New Roman"/>
                <w:lang w:eastAsia="zh-TW"/>
              </w:rPr>
            </w:pPr>
            <w:r w:rsidRPr="00D26B8E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　　　　　　　　　　　　　　</w:t>
            </w:r>
          </w:p>
          <w:p w:rsidR="00353649" w:rsidRPr="00D26B8E" w:rsidRDefault="00386729">
            <w:pPr>
              <w:spacing w:line="240" w:lineRule="atLeast"/>
              <w:rPr>
                <w:rFonts w:asciiTheme="minorEastAsia" w:eastAsiaTheme="minorEastAsia" w:hAnsiTheme="minorEastAsia" w:cs="Times New Roman"/>
                <w:lang w:eastAsia="zh-TW"/>
              </w:rPr>
            </w:pPr>
            <w:r w:rsidRPr="00D26B8E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　　　　　　　　　　　　　　</w:t>
            </w:r>
            <w:r w:rsidRPr="00D26B8E">
              <w:rPr>
                <w:rFonts w:asciiTheme="minorEastAsia" w:eastAsiaTheme="minorEastAsia" w:hAnsiTheme="minorEastAsia"/>
                <w:lang w:eastAsia="zh-TW"/>
              </w:rPr>
              <w:t>(</w:t>
            </w:r>
            <w:r w:rsidRPr="00D26B8E">
              <w:rPr>
                <w:rFonts w:asciiTheme="minorEastAsia" w:eastAsiaTheme="minorEastAsia" w:hAnsiTheme="minorEastAsia" w:hint="eastAsia"/>
                <w:lang w:eastAsia="zh-TW"/>
              </w:rPr>
              <w:t>担当者氏名</w:t>
            </w:r>
            <w:r w:rsidR="00353649" w:rsidRPr="00D26B8E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　　　　　　　　</w:t>
            </w:r>
            <w:r w:rsidR="00353649" w:rsidRPr="00D26B8E">
              <w:rPr>
                <w:rFonts w:asciiTheme="minorEastAsia" w:eastAsiaTheme="minorEastAsia" w:hAnsiTheme="minorEastAsia"/>
                <w:lang w:eastAsia="zh-TW"/>
              </w:rPr>
              <w:t>)</w:t>
            </w:r>
          </w:p>
          <w:p w:rsidR="00386729" w:rsidRPr="00D26B8E" w:rsidRDefault="00353649" w:rsidP="00353649">
            <w:pPr>
              <w:spacing w:line="240" w:lineRule="atLeast"/>
              <w:ind w:firstLineChars="1950" w:firstLine="4371"/>
              <w:rPr>
                <w:rFonts w:asciiTheme="minorEastAsia" w:eastAsiaTheme="minorEastAsia" w:hAnsiTheme="minorEastAsia" w:cs="Times New Roman"/>
              </w:rPr>
            </w:pPr>
            <w:r w:rsidRPr="00D26B8E">
              <w:rPr>
                <w:rFonts w:asciiTheme="minorEastAsia" w:eastAsiaTheme="minorEastAsia" w:hAnsiTheme="minorEastAsia" w:hint="eastAsia"/>
              </w:rPr>
              <w:t>（担当者</w:t>
            </w:r>
            <w:r w:rsidR="00386729" w:rsidRPr="00D26B8E">
              <w:rPr>
                <w:rFonts w:asciiTheme="minorEastAsia" w:eastAsiaTheme="minorEastAsia" w:hAnsiTheme="minorEastAsia" w:hint="eastAsia"/>
              </w:rPr>
              <w:t xml:space="preserve">連絡先　　　　　　　　</w:t>
            </w:r>
            <w:r w:rsidRPr="00D26B8E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86729" w:rsidRPr="00D26B8E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386729" w:rsidRPr="00D26B8E">
              <w:rPr>
                <w:rFonts w:asciiTheme="minorEastAsia" w:eastAsiaTheme="minorEastAsia" w:hAnsiTheme="minorEastAsia"/>
              </w:rPr>
              <w:t>)</w:t>
            </w:r>
          </w:p>
          <w:p w:rsidR="00353649" w:rsidRPr="00D26B8E" w:rsidRDefault="00353649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5C6B76" w:rsidRPr="00D26B8E" w:rsidRDefault="005C6B76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D26B8E">
              <w:rPr>
                <w:rFonts w:asciiTheme="minorEastAsia" w:eastAsiaTheme="minorEastAsia" w:hAnsiTheme="minorEastAsia" w:hint="eastAsia"/>
                <w:sz w:val="28"/>
                <w:szCs w:val="28"/>
              </w:rPr>
              <w:t>改　善　計　画　書</w:t>
            </w:r>
          </w:p>
          <w:p w:rsidR="005C6B76" w:rsidRPr="00D26B8E" w:rsidRDefault="005C6B76">
            <w:pPr>
              <w:spacing w:line="240" w:lineRule="atLeast"/>
              <w:rPr>
                <w:rFonts w:asciiTheme="minorEastAsia" w:eastAsiaTheme="minorEastAsia" w:hAnsiTheme="minorEastAsia" w:cs="Times New Roman"/>
                <w:w w:val="200"/>
              </w:rPr>
            </w:pPr>
          </w:p>
          <w:p w:rsidR="005C6B76" w:rsidRPr="00D26B8E" w:rsidRDefault="005C6B76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  <w:r w:rsidRPr="00D26B8E">
              <w:rPr>
                <w:rFonts w:asciiTheme="minorEastAsia" w:eastAsiaTheme="minorEastAsia" w:hAnsiTheme="minorEastAsia" w:hint="eastAsia"/>
              </w:rPr>
              <w:t xml:space="preserve">　下記のとおり改善について計画したので、報告します。</w:t>
            </w:r>
          </w:p>
          <w:p w:rsidR="00353649" w:rsidRPr="00D26B8E" w:rsidRDefault="00353649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  <w:p w:rsidR="00353649" w:rsidRPr="00D26B8E" w:rsidRDefault="005C6B76" w:rsidP="00353649">
            <w:pPr>
              <w:pStyle w:val="a5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D26B8E">
              <w:rPr>
                <w:rFonts w:asciiTheme="minorEastAsia" w:eastAsiaTheme="minorEastAsia" w:hAnsiTheme="minorEastAsia" w:hint="eastAsia"/>
                <w:color w:val="auto"/>
              </w:rPr>
              <w:t>記</w:t>
            </w:r>
          </w:p>
          <w:p w:rsidR="00353649" w:rsidRPr="00D26B8E" w:rsidRDefault="00353649" w:rsidP="00353649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26B8E" w:rsidRPr="00D26B8E">
        <w:trPr>
          <w:cantSplit/>
          <w:trHeight w:val="48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B76" w:rsidRPr="00D26B8E" w:rsidRDefault="005C6B7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Pr="00D26B8E" w:rsidRDefault="005C6B76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6B8E">
              <w:rPr>
                <w:rFonts w:asciiTheme="minorEastAsia" w:eastAsiaTheme="minorEastAsia" w:hAnsiTheme="minorEastAsia" w:hint="eastAsia"/>
              </w:rPr>
              <w:t>建</w:t>
            </w:r>
          </w:p>
          <w:p w:rsidR="005C6B76" w:rsidRPr="00D26B8E" w:rsidRDefault="005C6B76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6B8E">
              <w:rPr>
                <w:rFonts w:asciiTheme="minorEastAsia" w:eastAsiaTheme="minorEastAsia" w:hAnsiTheme="minorEastAsia" w:hint="eastAsia"/>
              </w:rPr>
              <w:t>築</w:t>
            </w:r>
          </w:p>
          <w:p w:rsidR="005C6B76" w:rsidRPr="00D26B8E" w:rsidRDefault="005C6B76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6B8E">
              <w:rPr>
                <w:rFonts w:asciiTheme="minorEastAsia" w:eastAsiaTheme="minorEastAsia" w:hAnsiTheme="minorEastAsia" w:hint="eastAsia"/>
              </w:rPr>
              <w:t>物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Pr="00D26B8E" w:rsidRDefault="005C6B76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6B8E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Pr="00D26B8E" w:rsidRDefault="005C6B76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26B8E" w:rsidRPr="00D26B8E">
        <w:trPr>
          <w:cantSplit/>
          <w:trHeight w:val="47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B76" w:rsidRPr="00D26B8E" w:rsidRDefault="005C6B7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Pr="00D26B8E" w:rsidRDefault="005C6B7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Pr="00D26B8E" w:rsidRDefault="005C6B76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6B8E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Pr="00D26B8E" w:rsidRDefault="005C6B76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26B8E" w:rsidRPr="00D26B8E">
        <w:trPr>
          <w:cantSplit/>
          <w:trHeight w:val="48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B76" w:rsidRPr="00D26B8E" w:rsidRDefault="005C6B7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Pr="00D26B8E" w:rsidRDefault="005C6B76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6B8E">
              <w:rPr>
                <w:rFonts w:asciiTheme="minorEastAsia" w:eastAsiaTheme="minorEastAsia" w:hAnsiTheme="minorEastAsia" w:hint="eastAsia"/>
              </w:rPr>
              <w:t>改　善　事　項</w:t>
            </w:r>
          </w:p>
        </w:tc>
        <w:tc>
          <w:tcPr>
            <w:tcW w:w="51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Pr="00D26B8E" w:rsidRDefault="005C6B76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6B8E">
              <w:rPr>
                <w:rFonts w:asciiTheme="minorEastAsia" w:eastAsiaTheme="minorEastAsia" w:hAnsiTheme="minorEastAsia" w:hint="eastAsia"/>
              </w:rPr>
              <w:t>改　　善　　の　　概　　要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Pr="00D26B8E" w:rsidRDefault="005C6B76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6B8E">
              <w:rPr>
                <w:rFonts w:asciiTheme="minorEastAsia" w:eastAsiaTheme="minorEastAsia" w:hAnsiTheme="minorEastAsia" w:hint="eastAsia"/>
              </w:rPr>
              <w:t>予定時期</w:t>
            </w:r>
          </w:p>
        </w:tc>
      </w:tr>
      <w:tr w:rsidR="00D26B8E" w:rsidRPr="00D26B8E" w:rsidTr="00353649">
        <w:trPr>
          <w:cantSplit/>
          <w:trHeight w:val="401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B76" w:rsidRPr="00D26B8E" w:rsidRDefault="005C6B7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Pr="00D26B8E" w:rsidRDefault="005C6B76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  <w:p w:rsidR="00353649" w:rsidRPr="00D26B8E" w:rsidRDefault="00353649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  <w:p w:rsidR="00353649" w:rsidRPr="00D26B8E" w:rsidRDefault="00353649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  <w:p w:rsidR="00353649" w:rsidRPr="00D26B8E" w:rsidRDefault="00353649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  <w:p w:rsidR="00353649" w:rsidRPr="00D26B8E" w:rsidRDefault="00353649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  <w:p w:rsidR="00353649" w:rsidRPr="00D26B8E" w:rsidRDefault="00353649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  <w:p w:rsidR="00353649" w:rsidRPr="00D26B8E" w:rsidRDefault="00353649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  <w:p w:rsidR="00353649" w:rsidRPr="00D26B8E" w:rsidRDefault="00353649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  <w:p w:rsidR="00353649" w:rsidRPr="00D26B8E" w:rsidRDefault="00353649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  <w:p w:rsidR="00353649" w:rsidRPr="00D26B8E" w:rsidRDefault="00353649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  <w:p w:rsidR="00353649" w:rsidRPr="00D26B8E" w:rsidRDefault="00353649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  <w:p w:rsidR="00353649" w:rsidRPr="00D26B8E" w:rsidRDefault="00353649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  <w:p w:rsidR="00353649" w:rsidRPr="00D26B8E" w:rsidRDefault="00353649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  <w:p w:rsidR="00353649" w:rsidRPr="00D26B8E" w:rsidRDefault="00353649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1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Pr="00D26B8E" w:rsidRDefault="005C6B76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  <w:p w:rsidR="00BA2EC9" w:rsidRPr="00D26B8E" w:rsidRDefault="00BA2EC9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  <w:p w:rsidR="00BA2EC9" w:rsidRPr="00D26B8E" w:rsidRDefault="00BA2EC9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  <w:p w:rsidR="00BA2EC9" w:rsidRPr="00D26B8E" w:rsidRDefault="00BA2EC9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  <w:p w:rsidR="00BA2EC9" w:rsidRPr="00D26B8E" w:rsidRDefault="00BA2EC9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Pr="00D26B8E" w:rsidRDefault="005C6B76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26B8E" w:rsidRPr="00D26B8E" w:rsidTr="00353649">
        <w:trPr>
          <w:cantSplit/>
          <w:trHeight w:val="112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B76" w:rsidRPr="00D26B8E" w:rsidRDefault="005C6B7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6" w:rsidRPr="00D26B8E" w:rsidRDefault="005C6B76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6B8E">
              <w:rPr>
                <w:rFonts w:asciiTheme="minorEastAsia" w:eastAsiaTheme="minorEastAsia" w:hAnsiTheme="minorEastAsia" w:hint="eastAsia"/>
              </w:rPr>
              <w:t>※</w:t>
            </w:r>
          </w:p>
          <w:p w:rsidR="005C6B76" w:rsidRPr="00D26B8E" w:rsidRDefault="005C6B76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6B8E">
              <w:rPr>
                <w:rFonts w:asciiTheme="minorEastAsia" w:eastAsiaTheme="minorEastAsia" w:hAnsiTheme="minorEastAsia" w:hint="eastAsia"/>
              </w:rPr>
              <w:t>受　付　欄</w:t>
            </w:r>
          </w:p>
          <w:p w:rsidR="00C63061" w:rsidRPr="00D26B8E" w:rsidRDefault="00C63061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6" w:rsidRPr="00D26B8E" w:rsidRDefault="005C6B76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6" w:rsidRPr="00D26B8E" w:rsidRDefault="005C6B76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6B8E">
              <w:rPr>
                <w:rFonts w:asciiTheme="minorEastAsia" w:eastAsiaTheme="minorEastAsia" w:hAnsiTheme="minorEastAsia" w:hint="eastAsia"/>
              </w:rPr>
              <w:t>※</w:t>
            </w:r>
          </w:p>
          <w:p w:rsidR="005C6B76" w:rsidRPr="00D26B8E" w:rsidRDefault="005C6B76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6B8E">
              <w:rPr>
                <w:rFonts w:asciiTheme="minorEastAsia" w:eastAsiaTheme="minorEastAsia" w:hAnsiTheme="minorEastAsia" w:hint="eastAsia"/>
              </w:rPr>
              <w:t>備　考　欄</w:t>
            </w:r>
          </w:p>
        </w:tc>
        <w:tc>
          <w:tcPr>
            <w:tcW w:w="6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6" w:rsidRPr="00D26B8E" w:rsidRDefault="005C6B76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353649" w:rsidRPr="00D26B8E" w:rsidRDefault="005C6B76" w:rsidP="00353649">
      <w:pPr>
        <w:rPr>
          <w:rFonts w:asciiTheme="minorEastAsia" w:eastAsiaTheme="minorEastAsia" w:hAnsiTheme="minorEastAsia" w:cs="Times New Roman"/>
          <w:sz w:val="18"/>
          <w:szCs w:val="18"/>
        </w:rPr>
      </w:pPr>
      <w:r w:rsidRPr="00D26B8E">
        <w:rPr>
          <w:rFonts w:asciiTheme="minorEastAsia" w:eastAsiaTheme="minorEastAsia" w:hAnsiTheme="minorEastAsia"/>
        </w:rPr>
        <w:t xml:space="preserve">  </w:t>
      </w:r>
      <w:r w:rsidRPr="00D26B8E">
        <w:rPr>
          <w:rFonts w:asciiTheme="minorEastAsia" w:eastAsiaTheme="minorEastAsia" w:hAnsiTheme="minorEastAsia" w:hint="eastAsia"/>
          <w:sz w:val="18"/>
          <w:szCs w:val="18"/>
        </w:rPr>
        <w:t>注１　住所及び氏名は、法人にあっては、事務所の所在地、名称及び代表者の氏名を記入してください。</w:t>
      </w:r>
    </w:p>
    <w:p w:rsidR="005C6B76" w:rsidRPr="00D26B8E" w:rsidRDefault="005C6B76" w:rsidP="00353649">
      <w:pPr>
        <w:ind w:firstLineChars="200" w:firstLine="388"/>
        <w:rPr>
          <w:rFonts w:asciiTheme="minorEastAsia" w:eastAsiaTheme="minorEastAsia" w:hAnsiTheme="minorEastAsia" w:cs="Times New Roman"/>
          <w:sz w:val="18"/>
          <w:szCs w:val="18"/>
        </w:rPr>
      </w:pPr>
      <w:r w:rsidRPr="00D26B8E">
        <w:rPr>
          <w:rFonts w:asciiTheme="minorEastAsia" w:eastAsiaTheme="minorEastAsia" w:hAnsiTheme="minorEastAsia" w:hint="eastAsia"/>
          <w:sz w:val="18"/>
          <w:szCs w:val="18"/>
        </w:rPr>
        <w:t>２　※印欄は、記入しないでください。</w:t>
      </w:r>
    </w:p>
    <w:sectPr w:rsidR="005C6B76" w:rsidRPr="00D26B8E" w:rsidSect="00353649">
      <w:pgSz w:w="11906" w:h="16838"/>
      <w:pgMar w:top="994" w:right="1134" w:bottom="994" w:left="1134" w:header="720" w:footer="720" w:gutter="0"/>
      <w:cols w:space="720"/>
      <w:noEndnote/>
      <w:docGrid w:type="linesAndChars" w:linePitch="285" w:charSpace="28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proofState w:spelling="clean"/>
  <w:defaultTabStop w:val="720"/>
  <w:doNotHyphenateCaps/>
  <w:drawingGridHorizontalSpacing w:val="112"/>
  <w:drawingGridVerticalSpacing w:val="285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6"/>
    <w:rsid w:val="00353649"/>
    <w:rsid w:val="00386729"/>
    <w:rsid w:val="004D33A4"/>
    <w:rsid w:val="00541DE0"/>
    <w:rsid w:val="0055312A"/>
    <w:rsid w:val="005C6B76"/>
    <w:rsid w:val="0060713D"/>
    <w:rsid w:val="006C7648"/>
    <w:rsid w:val="006F37F0"/>
    <w:rsid w:val="00B37CE0"/>
    <w:rsid w:val="00BA2EC9"/>
    <w:rsid w:val="00C63061"/>
    <w:rsid w:val="00C64067"/>
    <w:rsid w:val="00C907C5"/>
    <w:rsid w:val="00C97532"/>
    <w:rsid w:val="00D26B8E"/>
    <w:rsid w:val="00D5267D"/>
    <w:rsid w:val="00D97920"/>
    <w:rsid w:val="00E76062"/>
    <w:rsid w:val="00EB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68D4D258-B560-4916-A843-CE646BD6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33A4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353649"/>
    <w:pPr>
      <w:jc w:val="center"/>
    </w:pPr>
    <w:rPr>
      <w:color w:val="000000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paragraph" w:styleId="a7">
    <w:name w:val="Closing"/>
    <w:basedOn w:val="a"/>
    <w:link w:val="a8"/>
    <w:uiPriority w:val="99"/>
    <w:rsid w:val="00353649"/>
    <w:pPr>
      <w:jc w:val="right"/>
    </w:pPr>
    <w:rPr>
      <w:color w:val="000000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90B87E26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FMV-USER</dc:creator>
  <cp:lastModifiedBy>mukaide-yuusuke</cp:lastModifiedBy>
  <cp:revision>9</cp:revision>
  <cp:lastPrinted>2016-05-12T10:04:00Z</cp:lastPrinted>
  <dcterms:created xsi:type="dcterms:W3CDTF">2016-05-12T02:41:00Z</dcterms:created>
  <dcterms:modified xsi:type="dcterms:W3CDTF">2021-09-17T04:21:00Z</dcterms:modified>
</cp:coreProperties>
</file>