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5"/>
        <w:tblpPr w:leftFromText="142" w:rightFromText="142" w:vertAnchor="page" w:horzAnchor="margin" w:tblpXSpec="center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62F1B" w:rsidRPr="00852D09" w:rsidTr="009A384A">
        <w:trPr>
          <w:trHeight w:val="13608"/>
        </w:trPr>
        <w:tc>
          <w:tcPr>
            <w:tcW w:w="9180" w:type="dxa"/>
          </w:tcPr>
          <w:p w:rsidR="00662F1B" w:rsidRPr="00852D09" w:rsidRDefault="00B5537E" w:rsidP="00662F1B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744CBF">
              <w:rPr>
                <w:rFonts w:ascii="ＭＳ 明朝" w:hAnsi="ＭＳ 明朝" w:cs="ＭＳ 明朝" w:hint="eastAsia"/>
                <w:sz w:val="24"/>
              </w:rPr>
              <w:t>建築物エネルギー消費性能向上計画に係る</w:t>
            </w:r>
            <w:r w:rsidR="00662F1B" w:rsidRPr="00852D09">
              <w:rPr>
                <w:rFonts w:ascii="ＭＳ 明朝" w:hAnsi="ＭＳ 明朝" w:cs="ＭＳ 明朝" w:hint="eastAsia"/>
                <w:sz w:val="24"/>
              </w:rPr>
              <w:t>軽微変更証明申請書</w:t>
            </w:r>
          </w:p>
          <w:p w:rsidR="00662F1B" w:rsidRPr="005E162B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Pr="00852D09" w:rsidRDefault="00662F1B" w:rsidP="00662F1B">
            <w:pPr>
              <w:widowControl/>
              <w:ind w:rightChars="100" w:right="21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>年　　月　　日</w:t>
            </w:r>
          </w:p>
          <w:p w:rsidR="00662F1B" w:rsidRPr="00852D09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Pr="00852D09" w:rsidRDefault="0050124A" w:rsidP="00662F1B">
            <w:pPr>
              <w:widowControl/>
              <w:ind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杉並区長</w:t>
            </w:r>
            <w:r w:rsidR="00662F1B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FC133B">
              <w:rPr>
                <w:rFonts w:ascii="ＭＳ 明朝" w:hAnsi="ＭＳ 明朝" w:cs="ＭＳ 明朝" w:hint="eastAsia"/>
                <w:sz w:val="24"/>
              </w:rPr>
              <w:t>宛</w:t>
            </w:r>
          </w:p>
          <w:p w:rsidR="00662F1B" w:rsidRPr="00852D09" w:rsidRDefault="00662F1B" w:rsidP="00662F1B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Default="00662F1B" w:rsidP="00B44AE4">
            <w:pPr>
              <w:widowControl/>
              <w:ind w:firstLineChars="1400" w:firstLine="3360"/>
              <w:jc w:val="left"/>
              <w:rPr>
                <w:rFonts w:ascii="ＭＳ 明朝" w:hAnsi="ＭＳ 明朝" w:cs="ＭＳ 明朝"/>
                <w:sz w:val="24"/>
              </w:rPr>
            </w:pPr>
            <w:r w:rsidRPr="00E10B18">
              <w:rPr>
                <w:rFonts w:ascii="ＭＳ 明朝" w:hAnsi="ＭＳ 明朝" w:cs="ＭＳ 明朝" w:hint="eastAsia"/>
                <w:sz w:val="24"/>
              </w:rPr>
              <w:t>申請者の住所又は</w:t>
            </w:r>
          </w:p>
          <w:p w:rsidR="00662F1B" w:rsidRDefault="00662F1B" w:rsidP="00662F1B">
            <w:pPr>
              <w:widowControl/>
              <w:ind w:firstLineChars="1400" w:firstLine="336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主たる事務所の所在地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</w:p>
          <w:p w:rsidR="00662F1B" w:rsidRPr="00852D09" w:rsidRDefault="00662F1B" w:rsidP="00067292">
            <w:pPr>
              <w:widowControl/>
              <w:spacing w:beforeLines="25" w:before="90"/>
              <w:ind w:firstLineChars="1400" w:firstLine="336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申請</w:t>
            </w:r>
            <w:r w:rsidRPr="00852D09">
              <w:rPr>
                <w:rFonts w:ascii="ＭＳ 明朝" w:hAnsi="ＭＳ 明朝" w:cs="ＭＳ 明朝" w:hint="eastAsia"/>
                <w:sz w:val="24"/>
              </w:rPr>
              <w:t xml:space="preserve">者の氏名又は名称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</w:p>
          <w:p w:rsidR="00662F1B" w:rsidRPr="00C52C4B" w:rsidRDefault="00662F1B" w:rsidP="00662F1B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Pr="00852D09" w:rsidRDefault="00662F1B" w:rsidP="00662F1B">
            <w:pPr>
              <w:widowControl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建築物のエネルギー消費性能の向上に関する法律施行規則</w:t>
            </w:r>
            <w:r w:rsidR="00A07E34">
              <w:rPr>
                <w:rFonts w:ascii="ＭＳ 明朝" w:hAnsi="ＭＳ 明朝" w:cs="ＭＳ 明朝" w:hint="eastAsia"/>
                <w:sz w:val="24"/>
              </w:rPr>
              <w:t>（以下「</w:t>
            </w:r>
            <w:r w:rsidR="00067292">
              <w:rPr>
                <w:rFonts w:ascii="ＭＳ 明朝" w:hAnsi="ＭＳ 明朝" w:cs="ＭＳ 明朝" w:hint="eastAsia"/>
                <w:sz w:val="24"/>
              </w:rPr>
              <w:t>省令</w:t>
            </w:r>
            <w:r w:rsidR="00A07E34">
              <w:rPr>
                <w:rFonts w:ascii="ＭＳ 明朝" w:hAnsi="ＭＳ 明朝" w:cs="ＭＳ 明朝" w:hint="eastAsia"/>
                <w:sz w:val="24"/>
              </w:rPr>
              <w:t>」という。）</w:t>
            </w:r>
            <w:r>
              <w:rPr>
                <w:rFonts w:ascii="ＭＳ 明朝" w:hAnsi="ＭＳ 明朝" w:cs="ＭＳ 明朝" w:hint="eastAsia"/>
                <w:sz w:val="24"/>
              </w:rPr>
              <w:t>第</w:t>
            </w:r>
            <w:r w:rsidR="00C52C4B">
              <w:rPr>
                <w:rFonts w:ascii="ＭＳ 明朝" w:hAnsi="ＭＳ 明朝" w:cs="ＭＳ 明朝" w:hint="eastAsia"/>
                <w:sz w:val="24"/>
              </w:rPr>
              <w:t>２９</w:t>
            </w:r>
            <w:r w:rsidRPr="00530195">
              <w:rPr>
                <w:rFonts w:ascii="ＭＳ 明朝" w:hAnsi="ＭＳ 明朝" w:cs="ＭＳ 明朝" w:hint="eastAsia"/>
                <w:sz w:val="24"/>
              </w:rPr>
              <w:t>条の規定により、建築物エネルギー消費性能</w:t>
            </w:r>
            <w:r>
              <w:rPr>
                <w:rFonts w:ascii="ＭＳ 明朝" w:hAnsi="ＭＳ 明朝" w:cs="ＭＳ 明朝" w:hint="eastAsia"/>
                <w:sz w:val="24"/>
              </w:rPr>
              <w:t>向上計画の変更が</w:t>
            </w:r>
            <w:r w:rsidR="003364B3">
              <w:rPr>
                <w:rFonts w:ascii="ＭＳ 明朝" w:hAnsi="ＭＳ 明朝" w:cs="ＭＳ 明朝" w:hint="eastAsia"/>
                <w:sz w:val="24"/>
              </w:rPr>
              <w:t>省令</w:t>
            </w:r>
            <w:r>
              <w:rPr>
                <w:rFonts w:ascii="ＭＳ 明朝" w:hAnsi="ＭＳ 明朝" w:cs="ＭＳ 明朝" w:hint="eastAsia"/>
                <w:sz w:val="24"/>
              </w:rPr>
              <w:t>第</w:t>
            </w:r>
            <w:r w:rsidR="00C52C4B">
              <w:rPr>
                <w:rFonts w:ascii="ＭＳ 明朝" w:hAnsi="ＭＳ 明朝" w:cs="ＭＳ 明朝" w:hint="eastAsia"/>
                <w:sz w:val="24"/>
              </w:rPr>
              <w:t>２６</w:t>
            </w:r>
            <w:r w:rsidRPr="00530195">
              <w:rPr>
                <w:rFonts w:ascii="ＭＳ 明朝" w:hAnsi="ＭＳ 明朝" w:cs="ＭＳ 明朝" w:hint="eastAsia"/>
                <w:sz w:val="24"/>
              </w:rPr>
              <w:t>条</w:t>
            </w:r>
            <w:r>
              <w:rPr>
                <w:rFonts w:ascii="ＭＳ 明朝" w:hAnsi="ＭＳ 明朝" w:cs="ＭＳ 明朝" w:hint="eastAsia"/>
                <w:sz w:val="24"/>
              </w:rPr>
              <w:t>に</w:t>
            </w:r>
            <w:r w:rsidR="00182E90">
              <w:rPr>
                <w:rFonts w:ascii="ＭＳ 明朝" w:hAnsi="ＭＳ 明朝" w:cs="ＭＳ 明朝" w:hint="eastAsia"/>
                <w:sz w:val="24"/>
              </w:rPr>
              <w:t>規定する</w:t>
            </w:r>
            <w:r w:rsidRPr="00530195">
              <w:rPr>
                <w:rFonts w:ascii="ＭＳ 明朝" w:hAnsi="ＭＳ 明朝" w:cs="ＭＳ 明朝" w:hint="eastAsia"/>
                <w:sz w:val="24"/>
              </w:rPr>
              <w:t>軽微な変更に該当していることを証する書面の交付を申請します。この申請書及び添付図書に記載の事項は、事実に相違ありません。</w:t>
            </w:r>
          </w:p>
          <w:p w:rsidR="00662F1B" w:rsidRDefault="00662F1B" w:rsidP="00662F1B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Pr="00852D09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１　</w:t>
            </w:r>
            <w:r w:rsidRPr="00E10B18">
              <w:rPr>
                <w:rFonts w:ascii="ＭＳ 明朝" w:hAnsi="ＭＳ 明朝" w:cs="ＭＳ 明朝" w:hint="eastAsia"/>
                <w:sz w:val="24"/>
              </w:rPr>
              <w:t>計画を変更する直前の</w:t>
            </w:r>
            <w:r>
              <w:rPr>
                <w:rFonts w:ascii="ＭＳ 明朝" w:hAnsi="ＭＳ 明朝" w:cs="ＭＳ 明朝" w:hint="eastAsia"/>
                <w:sz w:val="24"/>
              </w:rPr>
              <w:t>建築物エネルギー消費性能向上計画の</w:t>
            </w:r>
            <w:r w:rsidRPr="00747F53">
              <w:rPr>
                <w:rFonts w:ascii="ＭＳ 明朝" w:hAnsi="ＭＳ 明朝" w:cs="ＭＳ 明朝" w:hint="eastAsia"/>
                <w:sz w:val="24"/>
              </w:rPr>
              <w:t>認定番号</w:t>
            </w:r>
          </w:p>
          <w:p w:rsidR="00662F1B" w:rsidRPr="000A26AA" w:rsidRDefault="00662F1B" w:rsidP="00067292">
            <w:pPr>
              <w:widowControl/>
              <w:spacing w:afterLines="50" w:after="180"/>
              <w:ind w:firstLineChars="600" w:firstLine="144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 xml:space="preserve">第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>号</w:t>
            </w:r>
          </w:p>
          <w:p w:rsidR="00662F1B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２　建築物エネルギー消費性能向上計画の認定年月日</w:t>
            </w:r>
          </w:p>
          <w:p w:rsidR="00662F1B" w:rsidRPr="00852D09" w:rsidRDefault="00662F1B" w:rsidP="00067292">
            <w:pPr>
              <w:widowControl/>
              <w:spacing w:afterLines="50" w:after="180"/>
              <w:ind w:firstLineChars="200" w:firstLine="48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 xml:space="preserve">　年　　月　　日</w:t>
            </w:r>
          </w:p>
          <w:p w:rsidR="00662F1B" w:rsidRPr="00852D09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３　建築物エネルギー消費性能向上計画の認定通知書交付者</w:t>
            </w:r>
          </w:p>
          <w:p w:rsidR="00662F1B" w:rsidRDefault="00662F1B" w:rsidP="00662F1B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</w:p>
          <w:p w:rsidR="00662F1B" w:rsidRPr="00852D09" w:rsidRDefault="00662F1B" w:rsidP="00662F1B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662F1B" w:rsidRPr="00852D09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（本欄には記入しないでください。）</w:t>
            </w:r>
          </w:p>
          <w:tbl>
            <w:tblPr>
              <w:tblStyle w:val="aff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47"/>
              <w:gridCol w:w="3206"/>
              <w:gridCol w:w="1047"/>
              <w:gridCol w:w="3206"/>
            </w:tblGrid>
            <w:tr w:rsidR="00662F1B" w:rsidTr="00281FFE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受　付　欄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証　明　番　号　欄</w:t>
                  </w:r>
                </w:p>
              </w:tc>
            </w:tr>
            <w:tr w:rsidR="00662F1B" w:rsidTr="00281FFE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tabs>
                      <w:tab w:val="left" w:pos="2727"/>
                    </w:tabs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</w:tr>
            <w:tr w:rsidR="00662F1B" w:rsidTr="00281FFE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tabs>
                      <w:tab w:val="left" w:pos="2301"/>
                      <w:tab w:val="left" w:pos="2335"/>
                    </w:tabs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</w:tr>
            <w:tr w:rsidR="00662F1B" w:rsidTr="00281FFE">
              <w:trPr>
                <w:jc w:val="center"/>
              </w:trPr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Pr="00BD429F" w:rsidRDefault="00BD429F" w:rsidP="00BD429F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BD429F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担当氏名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Pr="00BD429F" w:rsidRDefault="00BD429F" w:rsidP="00BD429F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BD429F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担当氏名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F1B" w:rsidRDefault="00662F1B" w:rsidP="00BD429F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</w:tbl>
          <w:p w:rsidR="00662F1B" w:rsidRDefault="00662F1B" w:rsidP="00662F1B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（注意）</w:t>
            </w:r>
          </w:p>
          <w:p w:rsidR="00662F1B" w:rsidRPr="00662F1B" w:rsidRDefault="00662F1B" w:rsidP="00662F1B">
            <w:pPr>
              <w:widowControl/>
              <w:ind w:left="206" w:hangingChars="100" w:hanging="206"/>
              <w:jc w:val="left"/>
              <w:rPr>
                <w:rFonts w:ascii="ＭＳ 明朝" w:hAnsi="ＭＳ 明朝" w:cs="ＭＳ 明朝"/>
                <w:spacing w:val="-2"/>
                <w:sz w:val="21"/>
                <w:szCs w:val="21"/>
              </w:rPr>
            </w:pPr>
            <w:r w:rsidRPr="00662F1B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１　添付書類として、</w:t>
            </w:r>
            <w:r w:rsidR="003364B3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省令</w:t>
            </w:r>
            <w:r w:rsidRPr="00662F1B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別記様式第</w:t>
            </w:r>
            <w:r w:rsidR="00A23F8C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３３</w:t>
            </w:r>
            <w:r w:rsidRPr="00662F1B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の第２面から第４面までに記載すべき事項を記載した書類を添えてください。</w:t>
            </w:r>
          </w:p>
          <w:p w:rsidR="00662F1B" w:rsidRDefault="001B601A" w:rsidP="00662F1B">
            <w:pPr>
              <w:widowControl/>
              <w:ind w:left="206" w:hangingChars="100" w:hanging="206"/>
              <w:jc w:val="left"/>
              <w:rPr>
                <w:rFonts w:ascii="ＭＳ 明朝" w:hAnsi="ＭＳ 明朝" w:cs="ＭＳ 明朝"/>
                <w:spacing w:val="-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２　申請者が法人である場合</w:t>
            </w:r>
            <w:r w:rsidR="00662F1B" w:rsidRPr="00662F1B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は、代表者の氏名を併せて記載してください。</w:t>
            </w:r>
          </w:p>
          <w:p w:rsidR="00662F1B" w:rsidRPr="00AE71CD" w:rsidRDefault="00662F1B" w:rsidP="00A046EE">
            <w:pPr>
              <w:widowControl/>
              <w:ind w:left="206" w:hangingChars="100" w:hanging="206"/>
              <w:jc w:val="left"/>
              <w:rPr>
                <w:rFonts w:ascii="HG丸ｺﾞｼｯｸM-PRO" w:eastAsia="HG丸ｺﾞｼｯｸM-PRO" w:hAnsi="ＭＳ 明朝" w:cs="ＭＳ 明朝"/>
                <w:spacing w:val="-2"/>
                <w:sz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。</w:t>
            </w:r>
          </w:p>
        </w:tc>
      </w:tr>
    </w:tbl>
    <w:p w:rsidR="00CE11B7" w:rsidRPr="00CE653E" w:rsidRDefault="00CE11B7" w:rsidP="0050124A">
      <w:pPr>
        <w:widowControl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bookmarkStart w:id="0" w:name="_GoBack"/>
      <w:bookmarkEnd w:id="0"/>
    </w:p>
    <w:sectPr w:rsidR="00CE11B7" w:rsidRPr="00CE653E" w:rsidSect="009A384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850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57" w:rsidRDefault="00FC7057" w:rsidP="00246CE8">
      <w:r>
        <w:separator/>
      </w:r>
    </w:p>
  </w:endnote>
  <w:endnote w:type="continuationSeparator" w:id="0">
    <w:p w:rsidR="00FC7057" w:rsidRDefault="00FC7057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9" w:rsidRDefault="00C90607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68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9" w:rsidRDefault="00C90607" w:rsidP="00D310E6">
    <w:pPr>
      <w:pStyle w:val="af"/>
      <w:ind w:left="450" w:hanging="240"/>
      <w:jc w:val="center"/>
    </w:pPr>
    <w:r>
      <w:fldChar w:fldCharType="begin"/>
    </w:r>
    <w:r w:rsidR="000A6859">
      <w:instrText xml:space="preserve"> PAGE   \* MERGEFORMAT </w:instrText>
    </w:r>
    <w:r>
      <w:fldChar w:fldCharType="separate"/>
    </w:r>
    <w:r w:rsidR="000A6859"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57" w:rsidRDefault="00FC7057" w:rsidP="00246CE8">
      <w:r>
        <w:separator/>
      </w:r>
    </w:p>
  </w:footnote>
  <w:footnote w:type="continuationSeparator" w:id="0">
    <w:p w:rsidR="00FC7057" w:rsidRDefault="00FC7057" w:rsidP="002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4A" w:rsidRPr="009A384A" w:rsidRDefault="0050124A" w:rsidP="0050124A">
    <w:pPr>
      <w:widowControl/>
      <w:jc w:val="left"/>
      <w:rPr>
        <w:rFonts w:asciiTheme="minorEastAsia" w:eastAsiaTheme="minorEastAsia" w:hAnsiTheme="minorEastAsia" w:cs="ＭＳ 明朝"/>
        <w:sz w:val="24"/>
      </w:rPr>
    </w:pPr>
    <w:r w:rsidRPr="009A384A">
      <w:rPr>
        <w:rFonts w:asciiTheme="minorEastAsia" w:eastAsiaTheme="minorEastAsia" w:hAnsiTheme="minorEastAsia" w:cs="ＭＳ 明朝" w:hint="eastAsia"/>
        <w:sz w:val="24"/>
      </w:rPr>
      <w:t>第</w:t>
    </w:r>
    <w:r w:rsidR="009A384A">
      <w:rPr>
        <w:rFonts w:asciiTheme="minorEastAsia" w:eastAsiaTheme="minorEastAsia" w:hAnsiTheme="minorEastAsia" w:cs="ＭＳ 明朝" w:hint="eastAsia"/>
        <w:sz w:val="24"/>
      </w:rPr>
      <w:t>１８</w:t>
    </w:r>
    <w:r w:rsidRPr="009A384A">
      <w:rPr>
        <w:rFonts w:asciiTheme="minorEastAsia" w:eastAsiaTheme="minorEastAsia" w:hAnsiTheme="minorEastAsia" w:cs="ＭＳ 明朝" w:hint="eastAsia"/>
        <w:sz w:val="24"/>
      </w:rPr>
      <w:t>号様式（第</w:t>
    </w:r>
    <w:r w:rsidR="009A384A">
      <w:rPr>
        <w:rFonts w:asciiTheme="minorEastAsia" w:eastAsiaTheme="minorEastAsia" w:hAnsiTheme="minorEastAsia" w:cs="ＭＳ 明朝" w:hint="eastAsia"/>
        <w:sz w:val="24"/>
      </w:rPr>
      <w:t>１８</w:t>
    </w:r>
    <w:r w:rsidRPr="009A384A">
      <w:rPr>
        <w:rFonts w:asciiTheme="minorEastAsia" w:eastAsiaTheme="minorEastAsia" w:hAnsiTheme="minorEastAsia" w:cs="ＭＳ 明朝" w:hint="eastAsia"/>
        <w:sz w:val="24"/>
      </w:rPr>
      <w:t>条関係）</w:t>
    </w:r>
  </w:p>
  <w:p w:rsidR="0050124A" w:rsidRDefault="0050124A">
    <w:pPr>
      <w:pStyle w:val="af1"/>
    </w:pPr>
  </w:p>
  <w:p w:rsidR="0050124A" w:rsidRDefault="0050124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67292"/>
    <w:rsid w:val="00080361"/>
    <w:rsid w:val="00083AE1"/>
    <w:rsid w:val="00085EB8"/>
    <w:rsid w:val="00087F0C"/>
    <w:rsid w:val="00090C9E"/>
    <w:rsid w:val="00093596"/>
    <w:rsid w:val="00093EB5"/>
    <w:rsid w:val="0009535D"/>
    <w:rsid w:val="000A26AA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BA9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591B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2E90"/>
    <w:rsid w:val="00184971"/>
    <w:rsid w:val="001901B6"/>
    <w:rsid w:val="001906F6"/>
    <w:rsid w:val="0019252A"/>
    <w:rsid w:val="001A3AC5"/>
    <w:rsid w:val="001A5129"/>
    <w:rsid w:val="001B09CA"/>
    <w:rsid w:val="001B1C65"/>
    <w:rsid w:val="001B4A77"/>
    <w:rsid w:val="001B601A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01F9C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0809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94559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364B3"/>
    <w:rsid w:val="0034004C"/>
    <w:rsid w:val="00340850"/>
    <w:rsid w:val="00346BE2"/>
    <w:rsid w:val="00346E89"/>
    <w:rsid w:val="003515FA"/>
    <w:rsid w:val="00351D23"/>
    <w:rsid w:val="00353BB8"/>
    <w:rsid w:val="00363913"/>
    <w:rsid w:val="00363F0F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0EDA"/>
    <w:rsid w:val="003E27CB"/>
    <w:rsid w:val="003E38FC"/>
    <w:rsid w:val="003E4E01"/>
    <w:rsid w:val="003F2F2B"/>
    <w:rsid w:val="003F683D"/>
    <w:rsid w:val="003F7124"/>
    <w:rsid w:val="003F7AA0"/>
    <w:rsid w:val="00404529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86920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124A"/>
    <w:rsid w:val="00504DED"/>
    <w:rsid w:val="00505532"/>
    <w:rsid w:val="00507A87"/>
    <w:rsid w:val="00515957"/>
    <w:rsid w:val="00515CE5"/>
    <w:rsid w:val="0052018C"/>
    <w:rsid w:val="0053019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62B"/>
    <w:rsid w:val="005E1D47"/>
    <w:rsid w:val="005F19F0"/>
    <w:rsid w:val="005F2EAE"/>
    <w:rsid w:val="005F42F4"/>
    <w:rsid w:val="005F67D0"/>
    <w:rsid w:val="006143C0"/>
    <w:rsid w:val="0061557A"/>
    <w:rsid w:val="00620727"/>
    <w:rsid w:val="006243E9"/>
    <w:rsid w:val="00633EE6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2F1B"/>
    <w:rsid w:val="00665D79"/>
    <w:rsid w:val="006667CD"/>
    <w:rsid w:val="0067259C"/>
    <w:rsid w:val="006738F5"/>
    <w:rsid w:val="00675EA0"/>
    <w:rsid w:val="00677311"/>
    <w:rsid w:val="00681070"/>
    <w:rsid w:val="00683F26"/>
    <w:rsid w:val="006865F4"/>
    <w:rsid w:val="00691E29"/>
    <w:rsid w:val="00691F07"/>
    <w:rsid w:val="006949D2"/>
    <w:rsid w:val="00697286"/>
    <w:rsid w:val="00697E3D"/>
    <w:rsid w:val="006A1BC4"/>
    <w:rsid w:val="006A4075"/>
    <w:rsid w:val="006A4B1D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44CBF"/>
    <w:rsid w:val="00747F53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98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ADD"/>
    <w:rsid w:val="007D7505"/>
    <w:rsid w:val="007E4B51"/>
    <w:rsid w:val="007E6752"/>
    <w:rsid w:val="007F2A72"/>
    <w:rsid w:val="00803B7E"/>
    <w:rsid w:val="00805167"/>
    <w:rsid w:val="008154CB"/>
    <w:rsid w:val="00820178"/>
    <w:rsid w:val="0082177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31A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0C3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384A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15E9"/>
    <w:rsid w:val="009E74A6"/>
    <w:rsid w:val="009F1190"/>
    <w:rsid w:val="009F3F09"/>
    <w:rsid w:val="009F74E3"/>
    <w:rsid w:val="00A046EE"/>
    <w:rsid w:val="00A05C57"/>
    <w:rsid w:val="00A07532"/>
    <w:rsid w:val="00A07E34"/>
    <w:rsid w:val="00A1167B"/>
    <w:rsid w:val="00A15730"/>
    <w:rsid w:val="00A1577F"/>
    <w:rsid w:val="00A15EF2"/>
    <w:rsid w:val="00A20E0D"/>
    <w:rsid w:val="00A22F13"/>
    <w:rsid w:val="00A23F8C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E71CD"/>
    <w:rsid w:val="00AF3A73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4AE4"/>
    <w:rsid w:val="00B4674B"/>
    <w:rsid w:val="00B547D2"/>
    <w:rsid w:val="00B55274"/>
    <w:rsid w:val="00B5537E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AF8"/>
    <w:rsid w:val="00B82F01"/>
    <w:rsid w:val="00B85D59"/>
    <w:rsid w:val="00B87172"/>
    <w:rsid w:val="00B9283E"/>
    <w:rsid w:val="00B94485"/>
    <w:rsid w:val="00BA3BD5"/>
    <w:rsid w:val="00BA5B00"/>
    <w:rsid w:val="00BA6110"/>
    <w:rsid w:val="00BB0C23"/>
    <w:rsid w:val="00BB3503"/>
    <w:rsid w:val="00BB3CE2"/>
    <w:rsid w:val="00BB5262"/>
    <w:rsid w:val="00BC02D4"/>
    <w:rsid w:val="00BC4909"/>
    <w:rsid w:val="00BC678D"/>
    <w:rsid w:val="00BC6D64"/>
    <w:rsid w:val="00BD08A8"/>
    <w:rsid w:val="00BD429F"/>
    <w:rsid w:val="00BD5E54"/>
    <w:rsid w:val="00BE00BA"/>
    <w:rsid w:val="00BE06AD"/>
    <w:rsid w:val="00BE6DDC"/>
    <w:rsid w:val="00BE7D22"/>
    <w:rsid w:val="00BF044A"/>
    <w:rsid w:val="00BF3AAD"/>
    <w:rsid w:val="00BF5EB2"/>
    <w:rsid w:val="00BF6A44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2C4B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4D3"/>
    <w:rsid w:val="00C72BE4"/>
    <w:rsid w:val="00C754C4"/>
    <w:rsid w:val="00C7755E"/>
    <w:rsid w:val="00C815CA"/>
    <w:rsid w:val="00C82D48"/>
    <w:rsid w:val="00C83118"/>
    <w:rsid w:val="00C90607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38D1"/>
    <w:rsid w:val="00D70D5B"/>
    <w:rsid w:val="00D7289C"/>
    <w:rsid w:val="00D735DB"/>
    <w:rsid w:val="00D73AC0"/>
    <w:rsid w:val="00D74AF8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0B18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03B1"/>
    <w:rsid w:val="00E85BF7"/>
    <w:rsid w:val="00E904F1"/>
    <w:rsid w:val="00E907E0"/>
    <w:rsid w:val="00E93ADC"/>
    <w:rsid w:val="00E9411C"/>
    <w:rsid w:val="00EA06AB"/>
    <w:rsid w:val="00EA237C"/>
    <w:rsid w:val="00EA4582"/>
    <w:rsid w:val="00EA5FF0"/>
    <w:rsid w:val="00EA76F2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6272E"/>
    <w:rsid w:val="00F70853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133B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8A75F-1DD0-4094-9F11-AF18AC9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4E94-D888-46BA-9037-A54E2D1D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146B925E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　卓三</dc:creator>
  <cp:lastModifiedBy>mukaide-yuusuke</cp:lastModifiedBy>
  <cp:revision>4</cp:revision>
  <cp:lastPrinted>2017-03-30T12:24:00Z</cp:lastPrinted>
  <dcterms:created xsi:type="dcterms:W3CDTF">2017-03-30T12:23:00Z</dcterms:created>
  <dcterms:modified xsi:type="dcterms:W3CDTF">2021-09-17T02:27:00Z</dcterms:modified>
</cp:coreProperties>
</file>