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61"/>
        <w:gridCol w:w="1349"/>
        <w:gridCol w:w="2337"/>
        <w:gridCol w:w="8"/>
        <w:gridCol w:w="984"/>
        <w:gridCol w:w="3402"/>
        <w:gridCol w:w="283"/>
      </w:tblGrid>
      <w:tr w:rsidR="004F01A1" w:rsidRPr="003320FC" w:rsidTr="004E5DD5">
        <w:trPr>
          <w:trHeight w:val="150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1A1" w:rsidRPr="003320FC" w:rsidRDefault="004F01A1" w:rsidP="003D3462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  <w:r w:rsidRPr="003320FC">
              <w:rPr>
                <w:rFonts w:ascii="ＭＳ 明朝" w:eastAsia="ＭＳ 明朝" w:hAnsi="ＭＳ 明朝" w:hint="eastAsia"/>
                <w:szCs w:val="21"/>
              </w:rPr>
              <w:t>新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築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状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況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報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告</w:t>
            </w:r>
            <w:r w:rsidR="006721D8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:rsidR="00D81366" w:rsidRPr="003320FC" w:rsidRDefault="00D8136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  <w:p w:rsidR="00D81366" w:rsidRPr="003320FC" w:rsidRDefault="004F01A1" w:rsidP="00142305">
            <w:pPr>
              <w:overflowPunct w:val="0"/>
              <w:autoSpaceDE w:val="0"/>
              <w:autoSpaceDN w:val="0"/>
              <w:snapToGrid/>
              <w:spacing w:line="0" w:lineRule="atLeast"/>
              <w:ind w:rightChars="135" w:right="283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4F01A1" w:rsidRPr="003320FC" w:rsidRDefault="004F01A1" w:rsidP="00F45354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  <w:p w:rsidR="004F01A1" w:rsidRPr="003320FC" w:rsidRDefault="00CE2C8F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 w:hint="eastAsia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杉並区長</w:t>
            </w:r>
            <w:r w:rsidR="00AB6239"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</w:t>
            </w:r>
            <w:r w:rsidR="00AB6239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宛</w:t>
            </w:r>
          </w:p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3320FC" w:rsidTr="004E5DD5">
        <w:trPr>
          <w:cantSplit/>
          <w:trHeight w:val="285"/>
        </w:trPr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認定建築主の住所又は主たる事務所の所在地</w:t>
            </w: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3320FC" w:rsidTr="004E5DD5">
        <w:trPr>
          <w:cantSplit/>
          <w:trHeight w:val="507"/>
        </w:trPr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01A1" w:rsidRPr="003320FC" w:rsidRDefault="004F01A1" w:rsidP="004E42D2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認定建築主の氏名又は名称　　　　　　　　　　　　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3D3462" w:rsidRPr="003320F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3320FC" w:rsidTr="004E5DD5">
        <w:trPr>
          <w:trHeight w:val="604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1A1" w:rsidRPr="003320FC" w:rsidRDefault="004F01A1" w:rsidP="004A23D7">
            <w:pPr>
              <w:pStyle w:val="Web"/>
              <w:spacing w:line="0" w:lineRule="atLeast"/>
              <w:ind w:right="23"/>
              <w:rPr>
                <w:rFonts w:ascii="ＭＳ 明朝" w:eastAsia="ＭＳ 明朝" w:hAnsi="ＭＳ 明朝" w:hint="eastAsia"/>
                <w:spacing w:val="20"/>
                <w:szCs w:val="21"/>
              </w:rPr>
            </w:pPr>
          </w:p>
          <w:p w:rsidR="004F01A1" w:rsidRPr="003320FC" w:rsidRDefault="004F01A1" w:rsidP="00D81366">
            <w:pPr>
              <w:pStyle w:val="Web"/>
              <w:spacing w:line="360" w:lineRule="auto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="00843939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エネルギー消費性能</w:t>
            </w:r>
            <w:r w:rsidR="00843939" w:rsidRPr="003320FC">
              <w:rPr>
                <w:rFonts w:ascii="ＭＳ 明朝" w:eastAsia="ＭＳ 明朝" w:hAnsi="ＭＳ 明朝"/>
                <w:spacing w:val="20"/>
                <w:szCs w:val="21"/>
              </w:rPr>
              <w:t>の</w:t>
            </w:r>
            <w:r w:rsidR="00843939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向上のための建築物の</w:t>
            </w:r>
            <w:r w:rsidR="00843939" w:rsidRPr="003320FC">
              <w:rPr>
                <w:rFonts w:ascii="ＭＳ 明朝" w:eastAsia="ＭＳ 明朝" w:hAnsi="ＭＳ 明朝"/>
                <w:spacing w:val="20"/>
                <w:szCs w:val="21"/>
              </w:rPr>
              <w:t>新築等の状況について</w:t>
            </w:r>
            <w:r w:rsidR="00843939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、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下記のとおり報告します。</w:t>
            </w:r>
          </w:p>
          <w:p w:rsidR="004F01A1" w:rsidRPr="003320FC" w:rsidRDefault="004F01A1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</w:p>
          <w:p w:rsidR="004F01A1" w:rsidRPr="003320FC" w:rsidRDefault="004F01A1" w:rsidP="004A23D7">
            <w:pPr>
              <w:pStyle w:val="Web"/>
              <w:spacing w:line="0" w:lineRule="atLeast"/>
              <w:ind w:right="480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記</w:t>
            </w:r>
          </w:p>
          <w:p w:rsidR="004F01A1" w:rsidRPr="003320FC" w:rsidRDefault="004F01A1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の認定番号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　</w:t>
            </w:r>
            <w:r w:rsidR="00D81366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第　　　　　号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２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建築物エネルギー消費性能向上計画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の認定年月日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 w:hint="eastAsia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</w:t>
            </w:r>
            <w:r w:rsidR="00D81366"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　年　　月　　日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３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認定に係る建築物の位置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 w:hint="eastAsia"/>
                <w:spacing w:val="20"/>
                <w:szCs w:val="21"/>
              </w:rPr>
            </w:pP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pacing w:val="20"/>
                <w:szCs w:val="21"/>
              </w:rPr>
              <w:t>４</w:t>
            </w: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 xml:space="preserve">　報告の内容</w:t>
            </w:r>
          </w:p>
          <w:p w:rsidR="004F01A1" w:rsidRPr="003320FC" w:rsidRDefault="004F01A1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 w:hint="eastAsia"/>
                <w:spacing w:val="20"/>
                <w:szCs w:val="21"/>
              </w:rPr>
            </w:pPr>
          </w:p>
          <w:p w:rsidR="00D81366" w:rsidRPr="003320FC" w:rsidRDefault="00D81366" w:rsidP="00D81366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（本欄には記入しないでください。）</w:t>
            </w:r>
          </w:p>
        </w:tc>
      </w:tr>
      <w:tr w:rsidR="004F01A1" w:rsidRPr="003320FC" w:rsidTr="004E5DD5">
        <w:trPr>
          <w:cantSplit/>
          <w:trHeight w:val="488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認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定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D81366"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0FC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3320FC" w:rsidTr="004E5DD5">
        <w:trPr>
          <w:cantSplit/>
          <w:trHeight w:val="567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3320FC" w:rsidTr="004E5DD5">
        <w:trPr>
          <w:cantSplit/>
          <w:trHeight w:val="546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3320FC" w:rsidTr="004E5DD5">
        <w:trPr>
          <w:cantSplit/>
          <w:trHeight w:val="55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4E42D2" w:rsidRDefault="00EB3BF4" w:rsidP="00F45354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E42D2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4E42D2" w:rsidRPr="004E42D2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4E42D2" w:rsidRDefault="004E42D2" w:rsidP="00F45354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E42D2">
              <w:rPr>
                <w:rFonts w:ascii="ＭＳ 明朝" w:eastAsia="ＭＳ 明朝" w:hAnsi="ＭＳ 明朝" w:hint="eastAsia"/>
                <w:sz w:val="16"/>
                <w:szCs w:val="16"/>
              </w:rPr>
              <w:t>担当氏名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A1" w:rsidRPr="003320FC" w:rsidRDefault="004F01A1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320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01A1" w:rsidRPr="003320FC" w:rsidRDefault="004F01A1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01A1" w:rsidRPr="00672778" w:rsidTr="004E5DD5">
        <w:trPr>
          <w:trHeight w:val="1712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3320FC" w:rsidRDefault="004F01A1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 w:hint="eastAsia"/>
                <w:spacing w:val="20"/>
                <w:szCs w:val="21"/>
              </w:rPr>
            </w:pPr>
          </w:p>
          <w:p w:rsidR="004F01A1" w:rsidRPr="003320FC" w:rsidRDefault="004F01A1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20"/>
                <w:szCs w:val="21"/>
              </w:rPr>
              <w:t>（注意）</w:t>
            </w:r>
          </w:p>
          <w:p w:rsidR="004F01A1" w:rsidRPr="003320FC" w:rsidRDefault="004F01A1" w:rsidP="005F7F3C">
            <w:pPr>
              <w:pStyle w:val="Web"/>
              <w:spacing w:line="0" w:lineRule="atLeast"/>
              <w:ind w:left="274" w:right="23" w:hangingChars="100" w:hanging="274"/>
              <w:rPr>
                <w:rFonts w:ascii="ＭＳ 明朝" w:eastAsia="ＭＳ 明朝" w:hAnsi="ＭＳ 明朝"/>
                <w:spacing w:val="32"/>
                <w:szCs w:val="21"/>
              </w:rPr>
            </w:pPr>
            <w:r w:rsidRPr="003320FC">
              <w:rPr>
                <w:rFonts w:ascii="ＭＳ 明朝" w:eastAsia="ＭＳ 明朝" w:hAnsi="ＭＳ 明朝"/>
                <w:spacing w:val="32"/>
                <w:szCs w:val="21"/>
              </w:rPr>
              <w:t xml:space="preserve">　認定建築主が法人である場合は、代表者の氏名を併せて記載してください。</w:t>
            </w:r>
          </w:p>
          <w:p w:rsidR="004F01A1" w:rsidRPr="00672778" w:rsidRDefault="004F01A1" w:rsidP="005F7F3C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011DE9" w:rsidRPr="00950687" w:rsidRDefault="00011DE9" w:rsidP="00950687">
      <w:pPr>
        <w:pStyle w:val="Web"/>
        <w:spacing w:line="0" w:lineRule="atLeast"/>
        <w:ind w:right="1000"/>
        <w:rPr>
          <w:rFonts w:ascii="ＭＳ 明朝" w:eastAsia="ＭＳ 明朝" w:hAnsi="ＭＳ 明朝" w:hint="eastAsia"/>
          <w:spacing w:val="20"/>
          <w:szCs w:val="21"/>
        </w:rPr>
      </w:pPr>
      <w:bookmarkStart w:id="1" w:name="y8"/>
      <w:bookmarkEnd w:id="1"/>
    </w:p>
    <w:sectPr w:rsidR="00011DE9" w:rsidRPr="00950687" w:rsidSect="003544FC">
      <w:headerReference w:type="default" r:id="rId8"/>
      <w:footerReference w:type="default" r:id="rId9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D9" w:rsidRDefault="008418D9">
      <w:r>
        <w:separator/>
      </w:r>
    </w:p>
  </w:endnote>
  <w:endnote w:type="continuationSeparator" w:id="0">
    <w:p w:rsidR="008418D9" w:rsidRDefault="0084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Default="00672778" w:rsidP="004C274C">
    <w:pPr>
      <w:pStyle w:val="affd"/>
      <w:ind w:left="840" w:hanging="420"/>
      <w:jc w:val="center"/>
    </w:pPr>
  </w:p>
  <w:p w:rsidR="00672778" w:rsidRDefault="00672778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D9" w:rsidRDefault="008418D9">
      <w:r>
        <w:separator/>
      </w:r>
    </w:p>
  </w:footnote>
  <w:footnote w:type="continuationSeparator" w:id="0">
    <w:p w:rsidR="008418D9" w:rsidRDefault="0084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78" w:rsidRPr="008C2005" w:rsidRDefault="008C2005" w:rsidP="009101E7">
    <w:pPr>
      <w:pStyle w:val="a9"/>
      <w:tabs>
        <w:tab w:val="center" w:pos="4819"/>
        <w:tab w:val="right" w:pos="9639"/>
      </w:tabs>
      <w:spacing w:line="0" w:lineRule="atLeast"/>
      <w:ind w:leftChars="0" w:left="0" w:right="630"/>
      <w:rPr>
        <w:rFonts w:ascii="ＭＳ 明朝" w:eastAsia="ＭＳ 明朝" w:hAnsi="ＭＳ 明朝"/>
        <w:sz w:val="28"/>
        <w:szCs w:val="28"/>
      </w:rPr>
    </w:pPr>
    <w:bookmarkStart w:id="2" w:name="y7"/>
    <w:bookmarkEnd w:id="2"/>
    <w:r w:rsidRPr="008C2005">
      <w:rPr>
        <w:rFonts w:ascii="ＭＳ 明朝" w:eastAsia="ＭＳ 明朝" w:hAnsi="ＭＳ 明朝" w:cs="ＭＳ ゴシック" w:hint="eastAsia"/>
        <w:spacing w:val="20"/>
        <w:szCs w:val="21"/>
      </w:rPr>
      <w:t>第８号様式（第</w:t>
    </w:r>
    <w:r>
      <w:rPr>
        <w:rFonts w:ascii="ＭＳ 明朝" w:eastAsia="ＭＳ 明朝" w:hAnsi="ＭＳ 明朝" w:cs="ＭＳ ゴシック" w:hint="eastAsia"/>
        <w:spacing w:val="20"/>
        <w:szCs w:val="21"/>
      </w:rPr>
      <w:t>１１</w:t>
    </w:r>
    <w:r w:rsidRPr="008C2005">
      <w:rPr>
        <w:rFonts w:ascii="ＭＳ 明朝" w:eastAsia="ＭＳ 明朝" w:hAnsi="ＭＳ 明朝" w:cs="ＭＳ ゴシック" w:hint="eastAsia"/>
        <w:spacing w:val="20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1823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2B5E"/>
    <w:rsid w:val="00013160"/>
    <w:rsid w:val="000234F7"/>
    <w:rsid w:val="00024589"/>
    <w:rsid w:val="000269A1"/>
    <w:rsid w:val="00032AA8"/>
    <w:rsid w:val="00034727"/>
    <w:rsid w:val="00036C4F"/>
    <w:rsid w:val="00036FB0"/>
    <w:rsid w:val="000408AA"/>
    <w:rsid w:val="00044870"/>
    <w:rsid w:val="00047151"/>
    <w:rsid w:val="00047451"/>
    <w:rsid w:val="00047A1B"/>
    <w:rsid w:val="00051D8D"/>
    <w:rsid w:val="000546B2"/>
    <w:rsid w:val="000548BC"/>
    <w:rsid w:val="000608D1"/>
    <w:rsid w:val="000622BC"/>
    <w:rsid w:val="00062A9C"/>
    <w:rsid w:val="00062C94"/>
    <w:rsid w:val="00062CCA"/>
    <w:rsid w:val="00064C1D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4E88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267C"/>
    <w:rsid w:val="0016487A"/>
    <w:rsid w:val="0016637F"/>
    <w:rsid w:val="00167C2F"/>
    <w:rsid w:val="001709BD"/>
    <w:rsid w:val="00172DB3"/>
    <w:rsid w:val="00173DE7"/>
    <w:rsid w:val="0018039D"/>
    <w:rsid w:val="00181BBB"/>
    <w:rsid w:val="00184C84"/>
    <w:rsid w:val="00185506"/>
    <w:rsid w:val="00195C10"/>
    <w:rsid w:val="00196D76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335A"/>
    <w:rsid w:val="0020704B"/>
    <w:rsid w:val="002172C7"/>
    <w:rsid w:val="002202C6"/>
    <w:rsid w:val="00221CFD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4C03"/>
    <w:rsid w:val="00277B84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B5426"/>
    <w:rsid w:val="002B5EE2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CE0"/>
    <w:rsid w:val="002F73F2"/>
    <w:rsid w:val="00301355"/>
    <w:rsid w:val="003107D8"/>
    <w:rsid w:val="003132EF"/>
    <w:rsid w:val="003208D6"/>
    <w:rsid w:val="00327A19"/>
    <w:rsid w:val="00327CD2"/>
    <w:rsid w:val="00331458"/>
    <w:rsid w:val="003320FC"/>
    <w:rsid w:val="00332C20"/>
    <w:rsid w:val="00334433"/>
    <w:rsid w:val="00334F3F"/>
    <w:rsid w:val="00335FE6"/>
    <w:rsid w:val="00337325"/>
    <w:rsid w:val="0033795C"/>
    <w:rsid w:val="00342730"/>
    <w:rsid w:val="003452DF"/>
    <w:rsid w:val="00346335"/>
    <w:rsid w:val="003544FC"/>
    <w:rsid w:val="003659A4"/>
    <w:rsid w:val="00366F5F"/>
    <w:rsid w:val="003730D9"/>
    <w:rsid w:val="003737EB"/>
    <w:rsid w:val="003739CB"/>
    <w:rsid w:val="003809D7"/>
    <w:rsid w:val="00386ED3"/>
    <w:rsid w:val="003901F0"/>
    <w:rsid w:val="00392A7E"/>
    <w:rsid w:val="003A0638"/>
    <w:rsid w:val="003A2F35"/>
    <w:rsid w:val="003B094E"/>
    <w:rsid w:val="003B2A2D"/>
    <w:rsid w:val="003B2ED8"/>
    <w:rsid w:val="003B3785"/>
    <w:rsid w:val="003B66DC"/>
    <w:rsid w:val="003C352F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12F7"/>
    <w:rsid w:val="00412B45"/>
    <w:rsid w:val="00420868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9EC"/>
    <w:rsid w:val="00463C22"/>
    <w:rsid w:val="004706D8"/>
    <w:rsid w:val="00471CC5"/>
    <w:rsid w:val="00474D55"/>
    <w:rsid w:val="0048130C"/>
    <w:rsid w:val="00482C45"/>
    <w:rsid w:val="004838B2"/>
    <w:rsid w:val="00483F5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E42D2"/>
    <w:rsid w:val="004E5DD5"/>
    <w:rsid w:val="004F01A1"/>
    <w:rsid w:val="004F358B"/>
    <w:rsid w:val="00501267"/>
    <w:rsid w:val="00501512"/>
    <w:rsid w:val="00505BC1"/>
    <w:rsid w:val="00514389"/>
    <w:rsid w:val="00516D50"/>
    <w:rsid w:val="0052251B"/>
    <w:rsid w:val="00522966"/>
    <w:rsid w:val="00522A2E"/>
    <w:rsid w:val="00522F8A"/>
    <w:rsid w:val="00524AF6"/>
    <w:rsid w:val="0052518B"/>
    <w:rsid w:val="0052561A"/>
    <w:rsid w:val="005278E0"/>
    <w:rsid w:val="00527CCC"/>
    <w:rsid w:val="00532469"/>
    <w:rsid w:val="00533534"/>
    <w:rsid w:val="00534EC3"/>
    <w:rsid w:val="00535A4E"/>
    <w:rsid w:val="00536999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7717A"/>
    <w:rsid w:val="005812A7"/>
    <w:rsid w:val="00584D50"/>
    <w:rsid w:val="00585D81"/>
    <w:rsid w:val="00587054"/>
    <w:rsid w:val="005876BE"/>
    <w:rsid w:val="00591E19"/>
    <w:rsid w:val="005927E8"/>
    <w:rsid w:val="005A162D"/>
    <w:rsid w:val="005A22F1"/>
    <w:rsid w:val="005A6835"/>
    <w:rsid w:val="005A73EF"/>
    <w:rsid w:val="005B0D41"/>
    <w:rsid w:val="005B2F5F"/>
    <w:rsid w:val="005C1E5A"/>
    <w:rsid w:val="005D1A5C"/>
    <w:rsid w:val="005D7035"/>
    <w:rsid w:val="005E2EA1"/>
    <w:rsid w:val="005E5DD7"/>
    <w:rsid w:val="005E7790"/>
    <w:rsid w:val="005F7858"/>
    <w:rsid w:val="005F7F3C"/>
    <w:rsid w:val="0060129E"/>
    <w:rsid w:val="00613C58"/>
    <w:rsid w:val="006168B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2778"/>
    <w:rsid w:val="00672FE9"/>
    <w:rsid w:val="00676239"/>
    <w:rsid w:val="00676657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0FCC"/>
    <w:rsid w:val="006C16DE"/>
    <w:rsid w:val="006C1B86"/>
    <w:rsid w:val="006C69D3"/>
    <w:rsid w:val="006D3447"/>
    <w:rsid w:val="006D3CAE"/>
    <w:rsid w:val="006D4DAA"/>
    <w:rsid w:val="006E161D"/>
    <w:rsid w:val="006E3492"/>
    <w:rsid w:val="006E4522"/>
    <w:rsid w:val="006E6B39"/>
    <w:rsid w:val="006E7442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EB6"/>
    <w:rsid w:val="007252CD"/>
    <w:rsid w:val="00725828"/>
    <w:rsid w:val="00725C9D"/>
    <w:rsid w:val="007310E5"/>
    <w:rsid w:val="007330A9"/>
    <w:rsid w:val="007378CC"/>
    <w:rsid w:val="00743C05"/>
    <w:rsid w:val="00745027"/>
    <w:rsid w:val="007450AB"/>
    <w:rsid w:val="00745DEB"/>
    <w:rsid w:val="00746D53"/>
    <w:rsid w:val="0074798F"/>
    <w:rsid w:val="00747C9B"/>
    <w:rsid w:val="00751103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7617"/>
    <w:rsid w:val="00781B04"/>
    <w:rsid w:val="00783898"/>
    <w:rsid w:val="00790666"/>
    <w:rsid w:val="00791C00"/>
    <w:rsid w:val="007934DF"/>
    <w:rsid w:val="00793FAD"/>
    <w:rsid w:val="007943CC"/>
    <w:rsid w:val="00795326"/>
    <w:rsid w:val="007A021E"/>
    <w:rsid w:val="007A20DA"/>
    <w:rsid w:val="007A6F9E"/>
    <w:rsid w:val="007B1473"/>
    <w:rsid w:val="007B2687"/>
    <w:rsid w:val="007B2D29"/>
    <w:rsid w:val="007B5250"/>
    <w:rsid w:val="007B6DB8"/>
    <w:rsid w:val="007D1207"/>
    <w:rsid w:val="007D2934"/>
    <w:rsid w:val="007D32E6"/>
    <w:rsid w:val="007D3399"/>
    <w:rsid w:val="007D67E1"/>
    <w:rsid w:val="007E4D2D"/>
    <w:rsid w:val="007E63B9"/>
    <w:rsid w:val="007E64D8"/>
    <w:rsid w:val="007E68FF"/>
    <w:rsid w:val="007E6FFB"/>
    <w:rsid w:val="007F1F0B"/>
    <w:rsid w:val="007F3B9D"/>
    <w:rsid w:val="007F5017"/>
    <w:rsid w:val="00800B04"/>
    <w:rsid w:val="00805335"/>
    <w:rsid w:val="0080775D"/>
    <w:rsid w:val="00810E3E"/>
    <w:rsid w:val="008172E2"/>
    <w:rsid w:val="00823E7A"/>
    <w:rsid w:val="0082528E"/>
    <w:rsid w:val="00831DFF"/>
    <w:rsid w:val="00832A38"/>
    <w:rsid w:val="008351B3"/>
    <w:rsid w:val="008418D9"/>
    <w:rsid w:val="00843939"/>
    <w:rsid w:val="00844759"/>
    <w:rsid w:val="008473FE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5239"/>
    <w:rsid w:val="00897695"/>
    <w:rsid w:val="008A33E3"/>
    <w:rsid w:val="008A3B02"/>
    <w:rsid w:val="008A469A"/>
    <w:rsid w:val="008A6302"/>
    <w:rsid w:val="008A6CD0"/>
    <w:rsid w:val="008B3B5B"/>
    <w:rsid w:val="008B3E92"/>
    <w:rsid w:val="008B57B2"/>
    <w:rsid w:val="008C0F3F"/>
    <w:rsid w:val="008C0F6A"/>
    <w:rsid w:val="008C18FD"/>
    <w:rsid w:val="008C2005"/>
    <w:rsid w:val="008C4858"/>
    <w:rsid w:val="008C5E42"/>
    <w:rsid w:val="008D0BF9"/>
    <w:rsid w:val="008D1121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01E7"/>
    <w:rsid w:val="00913AFF"/>
    <w:rsid w:val="00916ADE"/>
    <w:rsid w:val="00922D17"/>
    <w:rsid w:val="00933A19"/>
    <w:rsid w:val="00936CEC"/>
    <w:rsid w:val="009427B8"/>
    <w:rsid w:val="0094657A"/>
    <w:rsid w:val="00950687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4E95"/>
    <w:rsid w:val="00987ED9"/>
    <w:rsid w:val="0099005E"/>
    <w:rsid w:val="00991A12"/>
    <w:rsid w:val="00991CF6"/>
    <w:rsid w:val="009944B4"/>
    <w:rsid w:val="00995272"/>
    <w:rsid w:val="009966A8"/>
    <w:rsid w:val="009A24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5B84"/>
    <w:rsid w:val="009D699B"/>
    <w:rsid w:val="009E5235"/>
    <w:rsid w:val="009F2951"/>
    <w:rsid w:val="009F3819"/>
    <w:rsid w:val="009F5C51"/>
    <w:rsid w:val="009F62AD"/>
    <w:rsid w:val="009F666E"/>
    <w:rsid w:val="009F6C0A"/>
    <w:rsid w:val="009F7B55"/>
    <w:rsid w:val="00A02FD1"/>
    <w:rsid w:val="00A03F5A"/>
    <w:rsid w:val="00A04D17"/>
    <w:rsid w:val="00A104AC"/>
    <w:rsid w:val="00A10A98"/>
    <w:rsid w:val="00A1184F"/>
    <w:rsid w:val="00A12177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33B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2F91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6239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4500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30F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6581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22E"/>
    <w:rsid w:val="00C6476E"/>
    <w:rsid w:val="00C71FE3"/>
    <w:rsid w:val="00C73E0A"/>
    <w:rsid w:val="00C746C8"/>
    <w:rsid w:val="00C74926"/>
    <w:rsid w:val="00C76A80"/>
    <w:rsid w:val="00C82838"/>
    <w:rsid w:val="00C86BA8"/>
    <w:rsid w:val="00C90042"/>
    <w:rsid w:val="00C96748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D26D8"/>
    <w:rsid w:val="00CE278E"/>
    <w:rsid w:val="00CE2C8F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10C2"/>
    <w:rsid w:val="00D22AFA"/>
    <w:rsid w:val="00D27558"/>
    <w:rsid w:val="00D27F0F"/>
    <w:rsid w:val="00D30322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468A"/>
    <w:rsid w:val="00DA56D6"/>
    <w:rsid w:val="00DA5751"/>
    <w:rsid w:val="00DB0773"/>
    <w:rsid w:val="00DB40FB"/>
    <w:rsid w:val="00DB6569"/>
    <w:rsid w:val="00DB6FB1"/>
    <w:rsid w:val="00DC5490"/>
    <w:rsid w:val="00DC6584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550D"/>
    <w:rsid w:val="00E278D4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0683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17B9"/>
    <w:rsid w:val="00EE647A"/>
    <w:rsid w:val="00EF495C"/>
    <w:rsid w:val="00EF4C97"/>
    <w:rsid w:val="00EF5197"/>
    <w:rsid w:val="00EF5963"/>
    <w:rsid w:val="00F008EA"/>
    <w:rsid w:val="00F01C95"/>
    <w:rsid w:val="00F11C76"/>
    <w:rsid w:val="00F16BA7"/>
    <w:rsid w:val="00F23CA6"/>
    <w:rsid w:val="00F26AF4"/>
    <w:rsid w:val="00F31A2B"/>
    <w:rsid w:val="00F351CD"/>
    <w:rsid w:val="00F37580"/>
    <w:rsid w:val="00F40BA7"/>
    <w:rsid w:val="00F43637"/>
    <w:rsid w:val="00F43C5D"/>
    <w:rsid w:val="00F447DD"/>
    <w:rsid w:val="00F45354"/>
    <w:rsid w:val="00F46809"/>
    <w:rsid w:val="00F46B16"/>
    <w:rsid w:val="00F47E9D"/>
    <w:rsid w:val="00F47F8A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266E"/>
    <w:rsid w:val="00F973BE"/>
    <w:rsid w:val="00FA1AB8"/>
    <w:rsid w:val="00FA4858"/>
    <w:rsid w:val="00FA599E"/>
    <w:rsid w:val="00FB16FC"/>
    <w:rsid w:val="00FB2065"/>
    <w:rsid w:val="00FB35D4"/>
    <w:rsid w:val="00FB489B"/>
    <w:rsid w:val="00FB7602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708BD-B584-4F93-BA6B-AA70C9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link w:val="affe"/>
    <w:uiPriority w:val="99"/>
    <w:rsid w:val="009B663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fff">
    <w:name w:val="Block Text"/>
    <w:basedOn w:val="a2"/>
    <w:rsid w:val="009B6630"/>
    <w:pPr>
      <w:ind w:leftChars="700" w:left="1440" w:rightChars="700" w:right="1440"/>
    </w:pPr>
  </w:style>
  <w:style w:type="character" w:styleId="afff0">
    <w:name w:val="page number"/>
    <w:basedOn w:val="a3"/>
    <w:rsid w:val="009B6630"/>
  </w:style>
  <w:style w:type="paragraph" w:styleId="afff1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2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3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4">
    <w:name w:val="Salutation"/>
    <w:basedOn w:val="a2"/>
    <w:next w:val="a2"/>
    <w:rsid w:val="009B6630"/>
  </w:style>
  <w:style w:type="paragraph" w:styleId="afff5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6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7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8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9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a">
    <w:name w:val="Note Heading"/>
    <w:basedOn w:val="a2"/>
    <w:next w:val="a2"/>
    <w:rsid w:val="009B6630"/>
    <w:pPr>
      <w:jc w:val="center"/>
    </w:pPr>
  </w:style>
  <w:style w:type="character" w:styleId="afffb">
    <w:name w:val="footnote reference"/>
    <w:semiHidden/>
    <w:rsid w:val="009B6630"/>
    <w:rPr>
      <w:vertAlign w:val="superscript"/>
    </w:rPr>
  </w:style>
  <w:style w:type="paragraph" w:styleId="afffc">
    <w:name w:val="footnote text"/>
    <w:basedOn w:val="a2"/>
    <w:semiHidden/>
    <w:rsid w:val="009B6630"/>
    <w:pPr>
      <w:jc w:val="left"/>
    </w:pPr>
  </w:style>
  <w:style w:type="character" w:styleId="afffd">
    <w:name w:val="Emphasis"/>
    <w:qFormat/>
    <w:rsid w:val="009B6630"/>
    <w:rPr>
      <w:i/>
      <w:iCs/>
    </w:rPr>
  </w:style>
  <w:style w:type="character" w:styleId="afffe">
    <w:name w:val="Strong"/>
    <w:qFormat/>
    <w:rsid w:val="009B6630"/>
    <w:rPr>
      <w:b/>
      <w:bCs/>
    </w:rPr>
  </w:style>
  <w:style w:type="paragraph" w:styleId="affff">
    <w:name w:val="Closing"/>
    <w:basedOn w:val="a2"/>
    <w:rsid w:val="009B6630"/>
    <w:pPr>
      <w:jc w:val="right"/>
    </w:pPr>
  </w:style>
  <w:style w:type="paragraph" w:styleId="affff0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1">
    <w:name w:val="line number"/>
    <w:basedOn w:val="a3"/>
    <w:rsid w:val="009B6630"/>
  </w:style>
  <w:style w:type="paragraph" w:styleId="affff2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3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4">
    <w:name w:val="Signature"/>
    <w:basedOn w:val="a2"/>
    <w:rsid w:val="009B6630"/>
    <w:pPr>
      <w:jc w:val="right"/>
    </w:pPr>
  </w:style>
  <w:style w:type="paragraph" w:styleId="affff5">
    <w:name w:val="Plain Text"/>
    <w:basedOn w:val="a2"/>
    <w:rsid w:val="009B6630"/>
    <w:rPr>
      <w:rFonts w:ascii="ＭＳ 明朝" w:eastAsia="ＭＳ 明朝" w:hAnsi="Courier New" w:cs="Courier New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6">
    <w:name w:val="caption"/>
    <w:basedOn w:val="a2"/>
    <w:next w:val="a2"/>
    <w:qFormat/>
    <w:rsid w:val="009B6630"/>
    <w:rPr>
      <w:b/>
      <w:bCs/>
      <w:szCs w:val="21"/>
    </w:rPr>
  </w:style>
  <w:style w:type="paragraph" w:styleId="affff7">
    <w:name w:val="table of figures"/>
    <w:basedOn w:val="a2"/>
    <w:next w:val="a2"/>
    <w:semiHidden/>
    <w:rsid w:val="009B6630"/>
    <w:pPr>
      <w:ind w:leftChars="200" w:hangingChars="200" w:hanging="200"/>
    </w:pPr>
  </w:style>
  <w:style w:type="paragraph" w:styleId="affff8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9">
    <w:name w:val="E-mail Signature"/>
    <w:basedOn w:val="a2"/>
    <w:rsid w:val="009B6630"/>
  </w:style>
  <w:style w:type="paragraph" w:styleId="affffa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b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e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llowedHyperlink"/>
    <w:rsid w:val="009B6630"/>
    <w:rPr>
      <w:color w:val="800080"/>
      <w:u w:val="single"/>
    </w:rPr>
  </w:style>
  <w:style w:type="paragraph" w:styleId="afffff2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3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4">
    <w:name w:val="endnote reference"/>
    <w:semiHidden/>
    <w:rsid w:val="009B6630"/>
    <w:rPr>
      <w:vertAlign w:val="superscript"/>
    </w:rPr>
  </w:style>
  <w:style w:type="paragraph" w:styleId="afffff5">
    <w:name w:val="endnote text"/>
    <w:basedOn w:val="a2"/>
    <w:semiHidden/>
    <w:rsid w:val="009B6630"/>
    <w:pPr>
      <w:jc w:val="left"/>
    </w:pPr>
  </w:style>
  <w:style w:type="paragraph" w:styleId="afffff6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7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8">
    <w:name w:val="Body Text First Indent"/>
    <w:basedOn w:val="afffff6"/>
    <w:rsid w:val="009B6630"/>
    <w:pPr>
      <w:ind w:firstLineChars="100" w:firstLine="210"/>
    </w:pPr>
  </w:style>
  <w:style w:type="paragraph" w:styleId="2e">
    <w:name w:val="Body Text First Indent 2"/>
    <w:basedOn w:val="afffff7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9">
    <w:name w:val="表組内行間アキ文章幅"/>
    <w:basedOn w:val="a2"/>
    <w:rsid w:val="003901F0"/>
    <w:pPr>
      <w:spacing w:line="560" w:lineRule="exact"/>
    </w:pPr>
  </w:style>
  <w:style w:type="character" w:customStyle="1" w:styleId="affe">
    <w:name w:val="フッター (文字)"/>
    <w:link w:val="affd"/>
    <w:uiPriority w:val="99"/>
    <w:rsid w:val="004C274C"/>
    <w:rPr>
      <w:rFonts w:ascii="A-OTF リュウミン PUA L-KL" w:eastAsia="A-OTF リュウミン PUA L-K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1F63-4F4B-42F0-B47A-F298FBFC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□□□□□□□□□□□□□□□□□□□□□□□□□□□□□□□□□□□□□□□□□□□□□□□□□□□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杉並区建築課</dc:creator>
  <cp:keywords/>
  <cp:lastModifiedBy>suginami-kenchiku</cp:lastModifiedBy>
  <cp:revision>2</cp:revision>
  <cp:lastPrinted>2016-03-22T01:43:00Z</cp:lastPrinted>
  <dcterms:created xsi:type="dcterms:W3CDTF">2024-02-22T01:25:00Z</dcterms:created>
  <dcterms:modified xsi:type="dcterms:W3CDTF">2024-02-22T01:25:00Z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