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584" w:rsidRDefault="00226584" w:rsidP="00226584">
      <w:pPr>
        <w:jc w:val="center"/>
        <w:rPr>
          <w:sz w:val="28"/>
        </w:rPr>
      </w:pPr>
      <w:bookmarkStart w:id="0" w:name="_GoBack"/>
      <w:bookmarkEnd w:id="0"/>
      <w:r>
        <w:rPr>
          <w:rFonts w:hint="eastAsia"/>
          <w:sz w:val="28"/>
        </w:rPr>
        <w:t>委　　　任　　　状</w:t>
      </w:r>
    </w:p>
    <w:p w:rsidR="00226584" w:rsidRDefault="00226584" w:rsidP="00226584">
      <w:pPr>
        <w:rPr>
          <w:sz w:val="22"/>
        </w:rPr>
      </w:pPr>
    </w:p>
    <w:p w:rsidR="00226584" w:rsidRDefault="00226584" w:rsidP="00226584">
      <w:pPr>
        <w:rPr>
          <w:sz w:val="22"/>
        </w:rPr>
      </w:pPr>
      <w:r>
        <w:rPr>
          <w:rFonts w:hint="eastAsia"/>
          <w:sz w:val="22"/>
        </w:rPr>
        <w:t>杉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並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区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長　</w:t>
      </w:r>
      <w:r w:rsidR="00300162">
        <w:rPr>
          <w:rFonts w:hint="eastAsia"/>
          <w:sz w:val="22"/>
        </w:rPr>
        <w:t>宛</w:t>
      </w:r>
    </w:p>
    <w:p w:rsidR="00226584" w:rsidRDefault="00226584" w:rsidP="00226584">
      <w:pPr>
        <w:rPr>
          <w:sz w:val="22"/>
        </w:rPr>
      </w:pPr>
    </w:p>
    <w:p w:rsidR="00226584" w:rsidRDefault="00226584" w:rsidP="00226584">
      <w:pPr>
        <w:rPr>
          <w:sz w:val="22"/>
        </w:rPr>
      </w:pPr>
    </w:p>
    <w:p w:rsidR="00226584" w:rsidRDefault="00226584" w:rsidP="00226584">
      <w:pPr>
        <w:rPr>
          <w:sz w:val="22"/>
        </w:rPr>
      </w:pPr>
      <w:r>
        <w:rPr>
          <w:rFonts w:hint="eastAsia"/>
          <w:sz w:val="22"/>
        </w:rPr>
        <w:t>私は、</w:t>
      </w:r>
    </w:p>
    <w:p w:rsidR="00226584" w:rsidRDefault="00226584" w:rsidP="00226584">
      <w:pPr>
        <w:rPr>
          <w:sz w:val="22"/>
        </w:rPr>
      </w:pPr>
    </w:p>
    <w:p w:rsidR="00226584" w:rsidRDefault="00226584" w:rsidP="00226584">
      <w:pPr>
        <w:rPr>
          <w:sz w:val="22"/>
        </w:rPr>
      </w:pPr>
    </w:p>
    <w:p w:rsidR="00226584" w:rsidRDefault="00226584" w:rsidP="00226584">
      <w:pPr>
        <w:pStyle w:val="a3"/>
        <w:rPr>
          <w:u w:val="single"/>
        </w:rPr>
      </w:pPr>
      <w:r>
        <w:rPr>
          <w:rFonts w:hint="eastAsia"/>
        </w:rPr>
        <w:t xml:space="preserve">　　　</w:t>
      </w:r>
      <w:r>
        <w:rPr>
          <w:rFonts w:hint="eastAsia"/>
          <w:u w:val="single"/>
        </w:rPr>
        <w:t xml:space="preserve">氏名　　　　　　　　　　　　　　　　　　　　　　　　　　　　　　　</w:t>
      </w:r>
    </w:p>
    <w:p w:rsidR="00226584" w:rsidRDefault="00226584" w:rsidP="00226584">
      <w:pPr>
        <w:tabs>
          <w:tab w:val="left" w:pos="8000"/>
        </w:tabs>
      </w:pPr>
    </w:p>
    <w:p w:rsidR="00226584" w:rsidRDefault="00226584" w:rsidP="00226584"/>
    <w:p w:rsidR="00226584" w:rsidRDefault="00226584" w:rsidP="00226584">
      <w:pPr>
        <w:rPr>
          <w:u w:val="single"/>
        </w:rPr>
      </w:pPr>
      <w:r>
        <w:rPr>
          <w:rFonts w:hint="eastAsia"/>
        </w:rPr>
        <w:t xml:space="preserve">　　　</w:t>
      </w:r>
      <w:r>
        <w:rPr>
          <w:rFonts w:hint="eastAsia"/>
          <w:u w:val="single"/>
        </w:rPr>
        <w:t xml:space="preserve">住所　　　　　　　　　　　　　　　　　　　　　　　　　　　　　　　　　</w:t>
      </w:r>
    </w:p>
    <w:p w:rsidR="00226584" w:rsidRDefault="00226584" w:rsidP="00226584"/>
    <w:p w:rsidR="00226584" w:rsidRDefault="00176160" w:rsidP="00226584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-800100</wp:posOffset>
                </wp:positionH>
                <wp:positionV relativeFrom="paragraph">
                  <wp:posOffset>215900</wp:posOffset>
                </wp:positionV>
                <wp:extent cx="720090" cy="228600"/>
                <wp:effectExtent l="0" t="0" r="0" b="0"/>
                <wp:wrapNone/>
                <wp:docPr id="14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6584" w:rsidRDefault="00226584" w:rsidP="0022658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捨印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id="Text Box 107" o:spid="_x0000_s1035" type="#_x0000_t202" style="position:absolute;left:0;text-align:left;margin-left:-63pt;margin-top:17pt;width:56.7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" filled="f" stroked="f">
                <v:textbox inset="5.85pt,.7pt,5.85pt,.7pt">
                  <w:txbxContent>
                    <w:p w:rsidR="00226584" w:rsidRDefault="00226584" w:rsidP="0022658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捨印</w:t>
                      </w:r>
                    </w:p>
                  </w:txbxContent>
                </v:textbox>
              </v:shape>
            </w:pict>
          </mc:Fallback>
        </mc:AlternateContent>
      </w:r>
      <w:r w:rsidR="00226584">
        <w:rPr>
          <w:rFonts w:hint="eastAsia"/>
          <w:sz w:val="22"/>
        </w:rPr>
        <w:t xml:space="preserve">　を代理人と定め、下記の権限を委任します。</w:t>
      </w:r>
    </w:p>
    <w:p w:rsidR="00226584" w:rsidRDefault="00176160" w:rsidP="00226584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-683895</wp:posOffset>
                </wp:positionH>
                <wp:positionV relativeFrom="paragraph">
                  <wp:posOffset>187325</wp:posOffset>
                </wp:positionV>
                <wp:extent cx="491490" cy="498475"/>
                <wp:effectExtent l="0" t="0" r="0" b="0"/>
                <wp:wrapNone/>
                <wp:docPr id="13" name="Oval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1490" cy="4984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oval w14:anchorId="2D8956A7" id="Oval 106" o:spid="_x0000_s1026" style="position:absolute;left:0;text-align:left;margin-left:-53.85pt;margin-top:14.75pt;width:38.7pt;height:39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">
                <v:stroke dashstyle="1 1" endcap="round"/>
                <v:textbox inset="5.85pt,.7pt,5.85pt,.7pt"/>
              </v:oval>
            </w:pict>
          </mc:Fallback>
        </mc:AlternateContent>
      </w:r>
    </w:p>
    <w:p w:rsidR="00226584" w:rsidRDefault="00226584" w:rsidP="00226584">
      <w:pPr>
        <w:rPr>
          <w:sz w:val="22"/>
        </w:rPr>
      </w:pPr>
    </w:p>
    <w:p w:rsidR="00226584" w:rsidRDefault="00226584" w:rsidP="00226584">
      <w:pPr>
        <w:rPr>
          <w:sz w:val="22"/>
        </w:rPr>
      </w:pPr>
    </w:p>
    <w:p w:rsidR="00226584" w:rsidRDefault="00226584" w:rsidP="00226584">
      <w:pPr>
        <w:pStyle w:val="a5"/>
      </w:pPr>
      <w:r>
        <w:rPr>
          <w:rFonts w:hint="eastAsia"/>
        </w:rPr>
        <w:t>記</w:t>
      </w:r>
    </w:p>
    <w:p w:rsidR="00226584" w:rsidRDefault="00226584" w:rsidP="00226584">
      <w:pPr>
        <w:rPr>
          <w:sz w:val="22"/>
        </w:rPr>
      </w:pPr>
    </w:p>
    <w:p w:rsidR="00226584" w:rsidRDefault="00226584" w:rsidP="00226584">
      <w:pPr>
        <w:rPr>
          <w:sz w:val="22"/>
        </w:rPr>
      </w:pPr>
    </w:p>
    <w:p w:rsidR="00226584" w:rsidRDefault="00226584" w:rsidP="00226584">
      <w:pPr>
        <w:rPr>
          <w:sz w:val="22"/>
        </w:rPr>
      </w:pPr>
      <w:r>
        <w:rPr>
          <w:rFonts w:hint="eastAsia"/>
          <w:sz w:val="22"/>
        </w:rPr>
        <w:t xml:space="preserve">　杉並区</w:t>
      </w:r>
      <w:r w:rsidR="000E542D">
        <w:rPr>
          <w:rFonts w:hint="eastAsia"/>
          <w:sz w:val="22"/>
        </w:rPr>
        <w:t>商店街</w:t>
      </w:r>
      <w:r w:rsidR="00A827EA">
        <w:rPr>
          <w:rFonts w:hint="eastAsia"/>
          <w:sz w:val="22"/>
        </w:rPr>
        <w:t>地域力向上</w:t>
      </w:r>
      <w:r>
        <w:rPr>
          <w:rFonts w:hint="eastAsia"/>
          <w:sz w:val="22"/>
        </w:rPr>
        <w:t>事業</w:t>
      </w:r>
      <w:r w:rsidR="00E53CEF">
        <w:rPr>
          <w:rFonts w:hint="eastAsia"/>
          <w:sz w:val="22"/>
        </w:rPr>
        <w:t>費</w:t>
      </w:r>
      <w:r>
        <w:rPr>
          <w:rFonts w:hint="eastAsia"/>
          <w:sz w:val="22"/>
        </w:rPr>
        <w:t>補助金交付要綱第</w:t>
      </w:r>
      <w:r w:rsidR="00E53CEF">
        <w:rPr>
          <w:rFonts w:hint="eastAsia"/>
          <w:sz w:val="22"/>
        </w:rPr>
        <w:t>11</w:t>
      </w:r>
      <w:r>
        <w:rPr>
          <w:rFonts w:hint="eastAsia"/>
          <w:sz w:val="22"/>
        </w:rPr>
        <w:t>条の補助金を受領すること。</w:t>
      </w:r>
    </w:p>
    <w:p w:rsidR="00226584" w:rsidRDefault="00226584" w:rsidP="00226584">
      <w:pPr>
        <w:rPr>
          <w:sz w:val="22"/>
        </w:rPr>
      </w:pPr>
    </w:p>
    <w:p w:rsidR="00226584" w:rsidRPr="006E6256" w:rsidRDefault="00226584" w:rsidP="00226584">
      <w:pPr>
        <w:rPr>
          <w:sz w:val="22"/>
        </w:rPr>
      </w:pPr>
    </w:p>
    <w:p w:rsidR="00226584" w:rsidRDefault="00684FBC" w:rsidP="00226584">
      <w:pPr>
        <w:rPr>
          <w:sz w:val="22"/>
        </w:rPr>
      </w:pPr>
      <w:r>
        <w:rPr>
          <w:rFonts w:hint="eastAsia"/>
          <w:sz w:val="22"/>
        </w:rPr>
        <w:t>令和</w:t>
      </w:r>
      <w:r w:rsidR="00226584">
        <w:rPr>
          <w:rFonts w:hint="eastAsia"/>
          <w:sz w:val="22"/>
        </w:rPr>
        <w:t xml:space="preserve">　　年　　月　　日</w:t>
      </w:r>
    </w:p>
    <w:p w:rsidR="00226584" w:rsidRDefault="00226584" w:rsidP="00226584">
      <w:pPr>
        <w:rPr>
          <w:sz w:val="22"/>
        </w:rPr>
      </w:pPr>
    </w:p>
    <w:p w:rsidR="00226584" w:rsidRDefault="00226584" w:rsidP="00226584">
      <w:pPr>
        <w:rPr>
          <w:sz w:val="22"/>
        </w:rPr>
      </w:pPr>
    </w:p>
    <w:p w:rsidR="00226584" w:rsidRDefault="00226584" w:rsidP="00226584">
      <w:pPr>
        <w:rPr>
          <w:sz w:val="22"/>
          <w:u w:val="single"/>
        </w:rPr>
      </w:pPr>
      <w:r>
        <w:rPr>
          <w:rFonts w:hint="eastAsia"/>
          <w:sz w:val="22"/>
        </w:rPr>
        <w:t xml:space="preserve">　　　</w:t>
      </w:r>
      <w:r>
        <w:rPr>
          <w:rFonts w:hint="eastAsia"/>
          <w:sz w:val="22"/>
          <w:u w:val="single"/>
        </w:rPr>
        <w:t xml:space="preserve">商店会名　　　　　　　　　　　　　　　　　　　　　　　　　　　　　</w:t>
      </w:r>
    </w:p>
    <w:p w:rsidR="00226584" w:rsidRDefault="00226584" w:rsidP="00226584">
      <w:pPr>
        <w:rPr>
          <w:sz w:val="22"/>
          <w:u w:val="single"/>
        </w:rPr>
      </w:pPr>
    </w:p>
    <w:p w:rsidR="00226584" w:rsidRDefault="00226584" w:rsidP="00226584">
      <w:pPr>
        <w:rPr>
          <w:sz w:val="22"/>
        </w:rPr>
      </w:pPr>
    </w:p>
    <w:p w:rsidR="00226584" w:rsidRDefault="00226584" w:rsidP="00226584">
      <w:pPr>
        <w:rPr>
          <w:sz w:val="22"/>
          <w:u w:val="single"/>
        </w:rPr>
      </w:pPr>
      <w:r>
        <w:rPr>
          <w:rFonts w:hint="eastAsia"/>
          <w:sz w:val="22"/>
        </w:rPr>
        <w:t xml:space="preserve">　　　</w:t>
      </w:r>
      <w:r>
        <w:rPr>
          <w:rFonts w:hint="eastAsia"/>
          <w:sz w:val="22"/>
          <w:u w:val="single"/>
        </w:rPr>
        <w:t xml:space="preserve">代表者名　　　　　　　　　　　　　　　　　　　　　　　　　　　　</w:t>
      </w:r>
      <w:r>
        <w:rPr>
          <w:sz w:val="22"/>
          <w:u w:val="single"/>
        </w:rPr>
        <w:fldChar w:fldCharType="begin"/>
      </w:r>
      <w:r>
        <w:rPr>
          <w:sz w:val="22"/>
          <w:u w:val="single"/>
        </w:rPr>
        <w:instrText xml:space="preserve"> </w:instrText>
      </w:r>
      <w:r>
        <w:rPr>
          <w:rFonts w:hint="eastAsia"/>
          <w:sz w:val="22"/>
          <w:u w:val="single"/>
        </w:rPr>
        <w:instrText>eq \o\ac(</w:instrText>
      </w:r>
      <w:r>
        <w:rPr>
          <w:rFonts w:hint="eastAsia"/>
          <w:sz w:val="22"/>
          <w:u w:val="single"/>
        </w:rPr>
        <w:instrText>○</w:instrText>
      </w:r>
      <w:r>
        <w:rPr>
          <w:rFonts w:hint="eastAsia"/>
          <w:sz w:val="22"/>
          <w:u w:val="single"/>
        </w:rPr>
        <w:instrText>,</w:instrText>
      </w:r>
      <w:r>
        <w:rPr>
          <w:rFonts w:ascii="ＭＳ 明朝" w:hint="eastAsia"/>
          <w:position w:val="3"/>
          <w:sz w:val="15"/>
        </w:rPr>
        <w:instrText>印</w:instrText>
      </w:r>
      <w:r>
        <w:rPr>
          <w:rFonts w:hint="eastAsia"/>
          <w:sz w:val="22"/>
          <w:u w:val="single"/>
        </w:rPr>
        <w:instrText>)</w:instrText>
      </w:r>
      <w:r>
        <w:rPr>
          <w:sz w:val="22"/>
          <w:u w:val="single"/>
        </w:rPr>
        <w:fldChar w:fldCharType="end"/>
      </w:r>
    </w:p>
    <w:p w:rsidR="00226584" w:rsidRDefault="00226584" w:rsidP="00226584">
      <w:pPr>
        <w:rPr>
          <w:sz w:val="22"/>
          <w:u w:val="single"/>
        </w:rPr>
      </w:pPr>
    </w:p>
    <w:p w:rsidR="00226584" w:rsidRDefault="00226584" w:rsidP="00226584">
      <w:pPr>
        <w:rPr>
          <w:sz w:val="22"/>
          <w:u w:val="single"/>
        </w:rPr>
      </w:pPr>
    </w:p>
    <w:p w:rsidR="00226584" w:rsidRDefault="00226584" w:rsidP="00226584">
      <w:pPr>
        <w:rPr>
          <w:sz w:val="22"/>
          <w:u w:val="single"/>
        </w:rPr>
      </w:pPr>
      <w:r>
        <w:rPr>
          <w:rFonts w:hint="eastAsia"/>
          <w:sz w:val="22"/>
        </w:rPr>
        <w:t xml:space="preserve">　　　</w:t>
      </w:r>
      <w:r>
        <w:rPr>
          <w:rFonts w:hint="eastAsia"/>
          <w:sz w:val="22"/>
          <w:u w:val="single"/>
        </w:rPr>
        <w:t xml:space="preserve">住所　　　　　　　　　　　　　　　　　　　　　　　　　　　　　　　</w:t>
      </w:r>
    </w:p>
    <w:p w:rsidR="00226584" w:rsidRDefault="00226584" w:rsidP="00226584">
      <w:pPr>
        <w:rPr>
          <w:sz w:val="22"/>
          <w:u w:val="single"/>
        </w:rPr>
      </w:pPr>
    </w:p>
    <w:p w:rsidR="00226584" w:rsidRDefault="00226584" w:rsidP="00226584">
      <w:pPr>
        <w:rPr>
          <w:sz w:val="22"/>
          <w:u w:val="single"/>
        </w:rPr>
      </w:pPr>
    </w:p>
    <w:sectPr w:rsidR="00226584" w:rsidSect="009303E7">
      <w:pgSz w:w="11906" w:h="16838" w:code="9"/>
      <w:pgMar w:top="1418" w:right="1701" w:bottom="14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1C66" w:rsidRDefault="00A81C66" w:rsidP="00D04104">
      <w:r>
        <w:separator/>
      </w:r>
    </w:p>
  </w:endnote>
  <w:endnote w:type="continuationSeparator" w:id="0">
    <w:p w:rsidR="00A81C66" w:rsidRDefault="00A81C66" w:rsidP="00D04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1C66" w:rsidRDefault="00A81C66" w:rsidP="00D04104">
      <w:r>
        <w:separator/>
      </w:r>
    </w:p>
  </w:footnote>
  <w:footnote w:type="continuationSeparator" w:id="0">
    <w:p w:rsidR="00A81C66" w:rsidRDefault="00A81C66" w:rsidP="00D041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F35C4"/>
    <w:multiLevelType w:val="hybridMultilevel"/>
    <w:tmpl w:val="EF0C4792"/>
    <w:lvl w:ilvl="0" w:tplc="1004CA44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1">
      <w:start w:val="1"/>
      <w:numFmt w:val="decimalEnclosedCircle"/>
      <w:lvlText w:val="%2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66910D6"/>
    <w:multiLevelType w:val="hybridMultilevel"/>
    <w:tmpl w:val="21BA388E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B4F0F3C"/>
    <w:multiLevelType w:val="hybridMultilevel"/>
    <w:tmpl w:val="6C2EC3BA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C52537E"/>
    <w:multiLevelType w:val="hybridMultilevel"/>
    <w:tmpl w:val="C8EA575A"/>
    <w:lvl w:ilvl="0" w:tplc="6D305B7A">
      <w:start w:val="1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4" w15:restartNumberingAfterBreak="0">
    <w:nsid w:val="11D60417"/>
    <w:multiLevelType w:val="hybridMultilevel"/>
    <w:tmpl w:val="DA0C9EA6"/>
    <w:lvl w:ilvl="0" w:tplc="E5848DAE">
      <w:start w:val="6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B802FD9"/>
    <w:multiLevelType w:val="singleLevel"/>
    <w:tmpl w:val="9C5012EC"/>
    <w:lvl w:ilvl="0">
      <w:start w:val="1"/>
      <w:numFmt w:val="decimal"/>
      <w:lvlText w:val="(%1)"/>
      <w:lvlJc w:val="left"/>
      <w:pPr>
        <w:tabs>
          <w:tab w:val="num" w:pos="696"/>
        </w:tabs>
        <w:ind w:left="696" w:hanging="480"/>
      </w:pPr>
      <w:rPr>
        <w:rFonts w:hint="eastAsia"/>
      </w:rPr>
    </w:lvl>
  </w:abstractNum>
  <w:abstractNum w:abstractNumId="6" w15:restartNumberingAfterBreak="0">
    <w:nsid w:val="1EC115DA"/>
    <w:multiLevelType w:val="hybridMultilevel"/>
    <w:tmpl w:val="F9A828A8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FCB6F38"/>
    <w:multiLevelType w:val="hybridMultilevel"/>
    <w:tmpl w:val="1F183472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6DA41EA"/>
    <w:multiLevelType w:val="hybridMultilevel"/>
    <w:tmpl w:val="3D8EF8B0"/>
    <w:lvl w:ilvl="0" w:tplc="09E272F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BA4780C"/>
    <w:multiLevelType w:val="hybridMultilevel"/>
    <w:tmpl w:val="78DE6B74"/>
    <w:lvl w:ilvl="0" w:tplc="1A360D32">
      <w:start w:val="1"/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0" w15:restartNumberingAfterBreak="0">
    <w:nsid w:val="33CD033A"/>
    <w:multiLevelType w:val="hybridMultilevel"/>
    <w:tmpl w:val="F47CF744"/>
    <w:lvl w:ilvl="0" w:tplc="F7C6059E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42D6B49"/>
    <w:multiLevelType w:val="hybridMultilevel"/>
    <w:tmpl w:val="2B165D80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6AE788F"/>
    <w:multiLevelType w:val="singleLevel"/>
    <w:tmpl w:val="9586D132"/>
    <w:lvl w:ilvl="0">
      <w:start w:val="1"/>
      <w:numFmt w:val="decimal"/>
      <w:lvlText w:val="(%1)"/>
      <w:lvlJc w:val="left"/>
      <w:pPr>
        <w:tabs>
          <w:tab w:val="num" w:pos="696"/>
        </w:tabs>
        <w:ind w:left="696" w:hanging="480"/>
      </w:pPr>
      <w:rPr>
        <w:rFonts w:hint="eastAsia"/>
        <w:sz w:val="21"/>
      </w:rPr>
    </w:lvl>
  </w:abstractNum>
  <w:abstractNum w:abstractNumId="13" w15:restartNumberingAfterBreak="0">
    <w:nsid w:val="380D0535"/>
    <w:multiLevelType w:val="hybridMultilevel"/>
    <w:tmpl w:val="D1B4604E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9703073"/>
    <w:multiLevelType w:val="hybridMultilevel"/>
    <w:tmpl w:val="BF665B28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A396034"/>
    <w:multiLevelType w:val="hybridMultilevel"/>
    <w:tmpl w:val="FC5028A6"/>
    <w:lvl w:ilvl="0" w:tplc="D0F010A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0374CF5"/>
    <w:multiLevelType w:val="hybridMultilevel"/>
    <w:tmpl w:val="211A2472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BCC12D4"/>
    <w:multiLevelType w:val="singleLevel"/>
    <w:tmpl w:val="1C52F78C"/>
    <w:lvl w:ilvl="0">
      <w:start w:val="2"/>
      <w:numFmt w:val="decimalFullWidth"/>
      <w:lvlText w:val="第%1条"/>
      <w:lvlJc w:val="left"/>
      <w:pPr>
        <w:tabs>
          <w:tab w:val="num" w:pos="876"/>
        </w:tabs>
        <w:ind w:left="876" w:hanging="876"/>
      </w:pPr>
      <w:rPr>
        <w:rFonts w:hint="eastAsia"/>
      </w:rPr>
    </w:lvl>
  </w:abstractNum>
  <w:abstractNum w:abstractNumId="18" w15:restartNumberingAfterBreak="0">
    <w:nsid w:val="4FC73C59"/>
    <w:multiLevelType w:val="hybridMultilevel"/>
    <w:tmpl w:val="1E866D32"/>
    <w:lvl w:ilvl="0" w:tplc="91C604B0">
      <w:numFmt w:val="bullet"/>
      <w:lvlText w:val="※"/>
      <w:lvlJc w:val="left"/>
      <w:pPr>
        <w:tabs>
          <w:tab w:val="num" w:pos="400"/>
        </w:tabs>
        <w:ind w:left="4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3105846"/>
    <w:multiLevelType w:val="singleLevel"/>
    <w:tmpl w:val="8AFC6F7C"/>
    <w:lvl w:ilvl="0">
      <w:start w:val="12"/>
      <w:numFmt w:val="decimalFullWidth"/>
      <w:lvlText w:val="第%1条"/>
      <w:lvlJc w:val="left"/>
      <w:pPr>
        <w:tabs>
          <w:tab w:val="num" w:pos="1110"/>
        </w:tabs>
        <w:ind w:left="1110" w:hanging="1110"/>
      </w:pPr>
      <w:rPr>
        <w:rFonts w:hint="eastAsia"/>
      </w:rPr>
    </w:lvl>
  </w:abstractNum>
  <w:abstractNum w:abstractNumId="20" w15:restartNumberingAfterBreak="0">
    <w:nsid w:val="5C6015EE"/>
    <w:multiLevelType w:val="singleLevel"/>
    <w:tmpl w:val="E3720744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495"/>
      </w:pPr>
      <w:rPr>
        <w:rFonts w:hint="eastAsia"/>
      </w:rPr>
    </w:lvl>
  </w:abstractNum>
  <w:abstractNum w:abstractNumId="21" w15:restartNumberingAfterBreak="0">
    <w:nsid w:val="61B94EC6"/>
    <w:multiLevelType w:val="hybridMultilevel"/>
    <w:tmpl w:val="DFFA0DDA"/>
    <w:lvl w:ilvl="0" w:tplc="BB345F80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7AB260CE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2" w:tplc="DAFA5340">
      <w:start w:val="1"/>
      <w:numFmt w:val="decimalEnclosedCircle"/>
      <w:lvlText w:val="%3"/>
      <w:lvlJc w:val="left"/>
      <w:pPr>
        <w:tabs>
          <w:tab w:val="num" w:pos="1410"/>
        </w:tabs>
        <w:ind w:left="141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2" w15:restartNumberingAfterBreak="0">
    <w:nsid w:val="626C1D16"/>
    <w:multiLevelType w:val="singleLevel"/>
    <w:tmpl w:val="FD0089B2"/>
    <w:lvl w:ilvl="0">
      <w:start w:val="1"/>
      <w:numFmt w:val="decimal"/>
      <w:lvlText w:val="(%1)"/>
      <w:lvlJc w:val="left"/>
      <w:pPr>
        <w:tabs>
          <w:tab w:val="num" w:pos="588"/>
        </w:tabs>
        <w:ind w:left="588" w:hanging="480"/>
      </w:pPr>
      <w:rPr>
        <w:rFonts w:hint="eastAsia"/>
      </w:rPr>
    </w:lvl>
  </w:abstractNum>
  <w:abstractNum w:abstractNumId="23" w15:restartNumberingAfterBreak="0">
    <w:nsid w:val="63156832"/>
    <w:multiLevelType w:val="singleLevel"/>
    <w:tmpl w:val="1EFACFD6"/>
    <w:lvl w:ilvl="0">
      <w:start w:val="1"/>
      <w:numFmt w:val="decimalFullWidth"/>
      <w:lvlText w:val="%1．"/>
      <w:lvlJc w:val="left"/>
      <w:pPr>
        <w:tabs>
          <w:tab w:val="num" w:pos="432"/>
        </w:tabs>
        <w:ind w:left="432" w:hanging="432"/>
      </w:pPr>
      <w:rPr>
        <w:rFonts w:hint="eastAsia"/>
      </w:rPr>
    </w:lvl>
  </w:abstractNum>
  <w:abstractNum w:abstractNumId="24" w15:restartNumberingAfterBreak="0">
    <w:nsid w:val="69384C95"/>
    <w:multiLevelType w:val="singleLevel"/>
    <w:tmpl w:val="832A51EC"/>
    <w:lvl w:ilvl="0">
      <w:start w:val="1"/>
      <w:numFmt w:val="decimalFullWidth"/>
      <w:lvlText w:val="%1．"/>
      <w:lvlJc w:val="left"/>
      <w:pPr>
        <w:tabs>
          <w:tab w:val="num" w:pos="432"/>
        </w:tabs>
        <w:ind w:left="432" w:hanging="432"/>
      </w:pPr>
      <w:rPr>
        <w:rFonts w:hint="eastAsia"/>
      </w:rPr>
    </w:lvl>
  </w:abstractNum>
  <w:abstractNum w:abstractNumId="25" w15:restartNumberingAfterBreak="0">
    <w:nsid w:val="693B54C5"/>
    <w:multiLevelType w:val="singleLevel"/>
    <w:tmpl w:val="A4B08D00"/>
    <w:lvl w:ilvl="0">
      <w:start w:val="1"/>
      <w:numFmt w:val="decimalFullWidth"/>
      <w:lvlText w:val="%1．"/>
      <w:lvlJc w:val="left"/>
      <w:pPr>
        <w:tabs>
          <w:tab w:val="num" w:pos="432"/>
        </w:tabs>
        <w:ind w:left="432" w:hanging="432"/>
      </w:pPr>
      <w:rPr>
        <w:rFonts w:hint="eastAsia"/>
      </w:rPr>
    </w:lvl>
  </w:abstractNum>
  <w:abstractNum w:abstractNumId="26" w15:restartNumberingAfterBreak="0">
    <w:nsid w:val="6A353ABD"/>
    <w:multiLevelType w:val="singleLevel"/>
    <w:tmpl w:val="6590DACC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27" w15:restartNumberingAfterBreak="0">
    <w:nsid w:val="6D315260"/>
    <w:multiLevelType w:val="singleLevel"/>
    <w:tmpl w:val="DBAE386A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495"/>
      </w:pPr>
      <w:rPr>
        <w:rFonts w:hint="eastAsia"/>
      </w:rPr>
    </w:lvl>
  </w:abstractNum>
  <w:abstractNum w:abstractNumId="28" w15:restartNumberingAfterBreak="0">
    <w:nsid w:val="6E6850FA"/>
    <w:multiLevelType w:val="hybridMultilevel"/>
    <w:tmpl w:val="B538BEF0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7147080A"/>
    <w:multiLevelType w:val="singleLevel"/>
    <w:tmpl w:val="1DAA8D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0" w15:restartNumberingAfterBreak="0">
    <w:nsid w:val="7B764102"/>
    <w:multiLevelType w:val="singleLevel"/>
    <w:tmpl w:val="7A1037DC"/>
    <w:lvl w:ilvl="0">
      <w:start w:val="2"/>
      <w:numFmt w:val="decimal"/>
      <w:lvlText w:val="(%1)"/>
      <w:lvlJc w:val="left"/>
      <w:pPr>
        <w:tabs>
          <w:tab w:val="num" w:pos="576"/>
        </w:tabs>
        <w:ind w:left="576" w:hanging="360"/>
      </w:pPr>
      <w:rPr>
        <w:rFonts w:hint="eastAsia"/>
      </w:rPr>
    </w:lvl>
  </w:abstractNum>
  <w:abstractNum w:abstractNumId="31" w15:restartNumberingAfterBreak="0">
    <w:nsid w:val="7C5D5429"/>
    <w:multiLevelType w:val="hybridMultilevel"/>
    <w:tmpl w:val="0452F6DE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7"/>
  </w:num>
  <w:num w:numId="2">
    <w:abstractNumId w:val="27"/>
  </w:num>
  <w:num w:numId="3">
    <w:abstractNumId w:val="20"/>
  </w:num>
  <w:num w:numId="4">
    <w:abstractNumId w:val="19"/>
  </w:num>
  <w:num w:numId="5">
    <w:abstractNumId w:val="26"/>
  </w:num>
  <w:num w:numId="6">
    <w:abstractNumId w:val="5"/>
  </w:num>
  <w:num w:numId="7">
    <w:abstractNumId w:val="30"/>
  </w:num>
  <w:num w:numId="8">
    <w:abstractNumId w:val="12"/>
  </w:num>
  <w:num w:numId="9">
    <w:abstractNumId w:val="22"/>
  </w:num>
  <w:num w:numId="10">
    <w:abstractNumId w:val="24"/>
  </w:num>
  <w:num w:numId="11">
    <w:abstractNumId w:val="23"/>
  </w:num>
  <w:num w:numId="12">
    <w:abstractNumId w:val="29"/>
  </w:num>
  <w:num w:numId="13">
    <w:abstractNumId w:val="25"/>
  </w:num>
  <w:num w:numId="14">
    <w:abstractNumId w:val="21"/>
  </w:num>
  <w:num w:numId="15">
    <w:abstractNumId w:val="0"/>
  </w:num>
  <w:num w:numId="16">
    <w:abstractNumId w:val="7"/>
  </w:num>
  <w:num w:numId="17">
    <w:abstractNumId w:val="1"/>
  </w:num>
  <w:num w:numId="18">
    <w:abstractNumId w:val="6"/>
  </w:num>
  <w:num w:numId="19">
    <w:abstractNumId w:val="31"/>
  </w:num>
  <w:num w:numId="20">
    <w:abstractNumId w:val="28"/>
  </w:num>
  <w:num w:numId="21">
    <w:abstractNumId w:val="13"/>
  </w:num>
  <w:num w:numId="22">
    <w:abstractNumId w:val="2"/>
  </w:num>
  <w:num w:numId="23">
    <w:abstractNumId w:val="14"/>
  </w:num>
  <w:num w:numId="24">
    <w:abstractNumId w:val="11"/>
  </w:num>
  <w:num w:numId="25">
    <w:abstractNumId w:val="16"/>
  </w:num>
  <w:num w:numId="26">
    <w:abstractNumId w:val="8"/>
  </w:num>
  <w:num w:numId="27">
    <w:abstractNumId w:val="3"/>
  </w:num>
  <w:num w:numId="28">
    <w:abstractNumId w:val="15"/>
  </w:num>
  <w:num w:numId="29">
    <w:abstractNumId w:val="10"/>
  </w:num>
  <w:num w:numId="30">
    <w:abstractNumId w:val="4"/>
  </w:num>
  <w:num w:numId="31">
    <w:abstractNumId w:val="18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0"/>
  <w:displayHorizontalDrawingGridEvery w:val="0"/>
  <w:displayVerticalDrawingGridEvery w:val="3"/>
  <w:characterSpacingControl w:val="compressPunctuation"/>
  <w:hdrShapeDefaults>
    <o:shapedefaults v:ext="edit" spidmax="23553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268"/>
    <w:rsid w:val="00002351"/>
    <w:rsid w:val="00003A1E"/>
    <w:rsid w:val="00004F4E"/>
    <w:rsid w:val="0001024D"/>
    <w:rsid w:val="00012C38"/>
    <w:rsid w:val="000230EF"/>
    <w:rsid w:val="00025468"/>
    <w:rsid w:val="000320B8"/>
    <w:rsid w:val="00036E9D"/>
    <w:rsid w:val="00043907"/>
    <w:rsid w:val="00043D0C"/>
    <w:rsid w:val="00045E76"/>
    <w:rsid w:val="00050C05"/>
    <w:rsid w:val="00060EA6"/>
    <w:rsid w:val="0006212C"/>
    <w:rsid w:val="00063D3D"/>
    <w:rsid w:val="0007331B"/>
    <w:rsid w:val="000735AA"/>
    <w:rsid w:val="000746D4"/>
    <w:rsid w:val="0008235A"/>
    <w:rsid w:val="00082C23"/>
    <w:rsid w:val="0008757D"/>
    <w:rsid w:val="000913D9"/>
    <w:rsid w:val="000960A2"/>
    <w:rsid w:val="000A1903"/>
    <w:rsid w:val="000A39B0"/>
    <w:rsid w:val="000B24A6"/>
    <w:rsid w:val="000B5FDD"/>
    <w:rsid w:val="000B7533"/>
    <w:rsid w:val="000C0A42"/>
    <w:rsid w:val="000C5B40"/>
    <w:rsid w:val="000C5BB5"/>
    <w:rsid w:val="000D0E55"/>
    <w:rsid w:val="000D161C"/>
    <w:rsid w:val="000D1783"/>
    <w:rsid w:val="000D36AB"/>
    <w:rsid w:val="000D6782"/>
    <w:rsid w:val="000E0753"/>
    <w:rsid w:val="000E3049"/>
    <w:rsid w:val="000E39FA"/>
    <w:rsid w:val="000E43B4"/>
    <w:rsid w:val="000E542D"/>
    <w:rsid w:val="000E5630"/>
    <w:rsid w:val="000F0B2A"/>
    <w:rsid w:val="000F1698"/>
    <w:rsid w:val="000F1B9D"/>
    <w:rsid w:val="000F34D1"/>
    <w:rsid w:val="000F6F89"/>
    <w:rsid w:val="00101A63"/>
    <w:rsid w:val="00101DE2"/>
    <w:rsid w:val="00102FA9"/>
    <w:rsid w:val="0010594E"/>
    <w:rsid w:val="00106999"/>
    <w:rsid w:val="001079B4"/>
    <w:rsid w:val="00117DB3"/>
    <w:rsid w:val="00121E9E"/>
    <w:rsid w:val="00130CA9"/>
    <w:rsid w:val="001343B2"/>
    <w:rsid w:val="00136631"/>
    <w:rsid w:val="00137813"/>
    <w:rsid w:val="00140C43"/>
    <w:rsid w:val="00142A03"/>
    <w:rsid w:val="00146F76"/>
    <w:rsid w:val="00155B21"/>
    <w:rsid w:val="0016248C"/>
    <w:rsid w:val="001639B0"/>
    <w:rsid w:val="00164C55"/>
    <w:rsid w:val="00165BB3"/>
    <w:rsid w:val="0017059A"/>
    <w:rsid w:val="00170DFA"/>
    <w:rsid w:val="00171178"/>
    <w:rsid w:val="00172641"/>
    <w:rsid w:val="0017296E"/>
    <w:rsid w:val="001754CE"/>
    <w:rsid w:val="00176117"/>
    <w:rsid w:val="00176160"/>
    <w:rsid w:val="0017747D"/>
    <w:rsid w:val="00182F66"/>
    <w:rsid w:val="00183A2C"/>
    <w:rsid w:val="00186301"/>
    <w:rsid w:val="00186EBC"/>
    <w:rsid w:val="00187389"/>
    <w:rsid w:val="00196214"/>
    <w:rsid w:val="00196580"/>
    <w:rsid w:val="001969D9"/>
    <w:rsid w:val="00196B0C"/>
    <w:rsid w:val="001A0179"/>
    <w:rsid w:val="001A1A13"/>
    <w:rsid w:val="001B2910"/>
    <w:rsid w:val="001B46EF"/>
    <w:rsid w:val="001B7EC3"/>
    <w:rsid w:val="001C08E6"/>
    <w:rsid w:val="001C10FF"/>
    <w:rsid w:val="001C5550"/>
    <w:rsid w:val="001C59A7"/>
    <w:rsid w:val="001D14BA"/>
    <w:rsid w:val="001D25EB"/>
    <w:rsid w:val="001D658A"/>
    <w:rsid w:val="001E3873"/>
    <w:rsid w:val="001E4CE0"/>
    <w:rsid w:val="001E6982"/>
    <w:rsid w:val="001E7360"/>
    <w:rsid w:val="001F564F"/>
    <w:rsid w:val="001F6CC4"/>
    <w:rsid w:val="001F78B1"/>
    <w:rsid w:val="00201306"/>
    <w:rsid w:val="0020390B"/>
    <w:rsid w:val="00204089"/>
    <w:rsid w:val="002118EB"/>
    <w:rsid w:val="00213A03"/>
    <w:rsid w:val="00216909"/>
    <w:rsid w:val="00224C73"/>
    <w:rsid w:val="00226584"/>
    <w:rsid w:val="00226ABD"/>
    <w:rsid w:val="00227DC5"/>
    <w:rsid w:val="00232345"/>
    <w:rsid w:val="00232A11"/>
    <w:rsid w:val="00232E4F"/>
    <w:rsid w:val="00232EDA"/>
    <w:rsid w:val="00233884"/>
    <w:rsid w:val="00234642"/>
    <w:rsid w:val="00235494"/>
    <w:rsid w:val="002417A3"/>
    <w:rsid w:val="002447F2"/>
    <w:rsid w:val="0025005D"/>
    <w:rsid w:val="00251265"/>
    <w:rsid w:val="00251E41"/>
    <w:rsid w:val="00252DB0"/>
    <w:rsid w:val="00257D20"/>
    <w:rsid w:val="00267B63"/>
    <w:rsid w:val="00277171"/>
    <w:rsid w:val="0028111A"/>
    <w:rsid w:val="002836D3"/>
    <w:rsid w:val="002839D2"/>
    <w:rsid w:val="0028457B"/>
    <w:rsid w:val="00285D1E"/>
    <w:rsid w:val="002863F0"/>
    <w:rsid w:val="00286970"/>
    <w:rsid w:val="00286A33"/>
    <w:rsid w:val="00292A84"/>
    <w:rsid w:val="00293F53"/>
    <w:rsid w:val="002959B5"/>
    <w:rsid w:val="002A0ECC"/>
    <w:rsid w:val="002A4DFF"/>
    <w:rsid w:val="002B017A"/>
    <w:rsid w:val="002B4937"/>
    <w:rsid w:val="002B6032"/>
    <w:rsid w:val="002B61A2"/>
    <w:rsid w:val="002C19B9"/>
    <w:rsid w:val="002C3546"/>
    <w:rsid w:val="002C373C"/>
    <w:rsid w:val="002D067D"/>
    <w:rsid w:val="002D1A7E"/>
    <w:rsid w:val="002D45ED"/>
    <w:rsid w:val="002D48FA"/>
    <w:rsid w:val="002D5AF6"/>
    <w:rsid w:val="002E0545"/>
    <w:rsid w:val="002E10A0"/>
    <w:rsid w:val="002E7C55"/>
    <w:rsid w:val="002F6E1B"/>
    <w:rsid w:val="002F7206"/>
    <w:rsid w:val="00300162"/>
    <w:rsid w:val="0030595D"/>
    <w:rsid w:val="00307AA9"/>
    <w:rsid w:val="003109A8"/>
    <w:rsid w:val="00312647"/>
    <w:rsid w:val="003206AE"/>
    <w:rsid w:val="00322110"/>
    <w:rsid w:val="003259C1"/>
    <w:rsid w:val="00326BA0"/>
    <w:rsid w:val="00332CB9"/>
    <w:rsid w:val="00341756"/>
    <w:rsid w:val="00341F43"/>
    <w:rsid w:val="00344A9E"/>
    <w:rsid w:val="0034569D"/>
    <w:rsid w:val="003473F2"/>
    <w:rsid w:val="00353514"/>
    <w:rsid w:val="00355B48"/>
    <w:rsid w:val="00356F9E"/>
    <w:rsid w:val="003576B1"/>
    <w:rsid w:val="00360CF2"/>
    <w:rsid w:val="0036177C"/>
    <w:rsid w:val="00363E7D"/>
    <w:rsid w:val="003758F1"/>
    <w:rsid w:val="00376B01"/>
    <w:rsid w:val="00376DAB"/>
    <w:rsid w:val="003811BB"/>
    <w:rsid w:val="00383A52"/>
    <w:rsid w:val="00395B96"/>
    <w:rsid w:val="003A62ED"/>
    <w:rsid w:val="003A7DA7"/>
    <w:rsid w:val="003B0559"/>
    <w:rsid w:val="003B0A3D"/>
    <w:rsid w:val="003B2644"/>
    <w:rsid w:val="003B4FC6"/>
    <w:rsid w:val="003C4A60"/>
    <w:rsid w:val="003C6FF8"/>
    <w:rsid w:val="003D2082"/>
    <w:rsid w:val="003D22C7"/>
    <w:rsid w:val="003D297D"/>
    <w:rsid w:val="003D3BE6"/>
    <w:rsid w:val="003D72B9"/>
    <w:rsid w:val="003E20FA"/>
    <w:rsid w:val="003E41E1"/>
    <w:rsid w:val="003F6486"/>
    <w:rsid w:val="00400D6F"/>
    <w:rsid w:val="00406CCB"/>
    <w:rsid w:val="00407D7F"/>
    <w:rsid w:val="00411B9E"/>
    <w:rsid w:val="00411EA5"/>
    <w:rsid w:val="00411F99"/>
    <w:rsid w:val="0041266B"/>
    <w:rsid w:val="0041387A"/>
    <w:rsid w:val="004147D2"/>
    <w:rsid w:val="00415849"/>
    <w:rsid w:val="004244C8"/>
    <w:rsid w:val="0043044B"/>
    <w:rsid w:val="00433E09"/>
    <w:rsid w:val="00434FE9"/>
    <w:rsid w:val="00436C82"/>
    <w:rsid w:val="00440920"/>
    <w:rsid w:val="004438EB"/>
    <w:rsid w:val="00444137"/>
    <w:rsid w:val="00444FCA"/>
    <w:rsid w:val="00445C65"/>
    <w:rsid w:val="004462E2"/>
    <w:rsid w:val="0045205E"/>
    <w:rsid w:val="00452B52"/>
    <w:rsid w:val="00454060"/>
    <w:rsid w:val="00462803"/>
    <w:rsid w:val="00462B6B"/>
    <w:rsid w:val="00465FC6"/>
    <w:rsid w:val="004701B2"/>
    <w:rsid w:val="00470DE1"/>
    <w:rsid w:val="004728A3"/>
    <w:rsid w:val="00472B6D"/>
    <w:rsid w:val="004735FF"/>
    <w:rsid w:val="00475A8F"/>
    <w:rsid w:val="0047768A"/>
    <w:rsid w:val="004807F4"/>
    <w:rsid w:val="00487C9E"/>
    <w:rsid w:val="004915C7"/>
    <w:rsid w:val="00493E4E"/>
    <w:rsid w:val="004A02E9"/>
    <w:rsid w:val="004A151E"/>
    <w:rsid w:val="004A1E49"/>
    <w:rsid w:val="004A2272"/>
    <w:rsid w:val="004B5DB0"/>
    <w:rsid w:val="004C0AC1"/>
    <w:rsid w:val="004C23A1"/>
    <w:rsid w:val="004C4B7E"/>
    <w:rsid w:val="004C5500"/>
    <w:rsid w:val="004D0E69"/>
    <w:rsid w:val="004D49CD"/>
    <w:rsid w:val="004D4B92"/>
    <w:rsid w:val="004D6D50"/>
    <w:rsid w:val="004E6DE1"/>
    <w:rsid w:val="004E7566"/>
    <w:rsid w:val="004F4E2A"/>
    <w:rsid w:val="005023A9"/>
    <w:rsid w:val="00506772"/>
    <w:rsid w:val="005069D5"/>
    <w:rsid w:val="00511733"/>
    <w:rsid w:val="00512BCD"/>
    <w:rsid w:val="00514988"/>
    <w:rsid w:val="005150BC"/>
    <w:rsid w:val="00515D7E"/>
    <w:rsid w:val="00515DCF"/>
    <w:rsid w:val="00524AA2"/>
    <w:rsid w:val="00525752"/>
    <w:rsid w:val="00525DFC"/>
    <w:rsid w:val="00526BB9"/>
    <w:rsid w:val="00527FAE"/>
    <w:rsid w:val="0053019A"/>
    <w:rsid w:val="005301D4"/>
    <w:rsid w:val="005324F7"/>
    <w:rsid w:val="00533E8D"/>
    <w:rsid w:val="0053638B"/>
    <w:rsid w:val="0053763C"/>
    <w:rsid w:val="00540AAB"/>
    <w:rsid w:val="0054517F"/>
    <w:rsid w:val="00546CDA"/>
    <w:rsid w:val="005523F1"/>
    <w:rsid w:val="00552E96"/>
    <w:rsid w:val="00553B2F"/>
    <w:rsid w:val="00554462"/>
    <w:rsid w:val="00556EBF"/>
    <w:rsid w:val="00562C94"/>
    <w:rsid w:val="005651B7"/>
    <w:rsid w:val="00566DBE"/>
    <w:rsid w:val="0057475B"/>
    <w:rsid w:val="005817D7"/>
    <w:rsid w:val="00585D0C"/>
    <w:rsid w:val="005873A3"/>
    <w:rsid w:val="005873B1"/>
    <w:rsid w:val="00587946"/>
    <w:rsid w:val="00587B64"/>
    <w:rsid w:val="00587EC2"/>
    <w:rsid w:val="005A0181"/>
    <w:rsid w:val="005A1F67"/>
    <w:rsid w:val="005A46BA"/>
    <w:rsid w:val="005A5808"/>
    <w:rsid w:val="005B0C99"/>
    <w:rsid w:val="005B31A9"/>
    <w:rsid w:val="005B3AAB"/>
    <w:rsid w:val="005B5139"/>
    <w:rsid w:val="005B7811"/>
    <w:rsid w:val="005C216D"/>
    <w:rsid w:val="005D55A1"/>
    <w:rsid w:val="005D79DA"/>
    <w:rsid w:val="005E12A3"/>
    <w:rsid w:val="005E12A9"/>
    <w:rsid w:val="005E2C11"/>
    <w:rsid w:val="005E3D87"/>
    <w:rsid w:val="005E4626"/>
    <w:rsid w:val="005E59AB"/>
    <w:rsid w:val="005F0A1E"/>
    <w:rsid w:val="005F11BE"/>
    <w:rsid w:val="005F2461"/>
    <w:rsid w:val="005F26A4"/>
    <w:rsid w:val="005F281F"/>
    <w:rsid w:val="005F561D"/>
    <w:rsid w:val="005F6DB6"/>
    <w:rsid w:val="00602166"/>
    <w:rsid w:val="006040FD"/>
    <w:rsid w:val="0061451C"/>
    <w:rsid w:val="00620DC5"/>
    <w:rsid w:val="006219F8"/>
    <w:rsid w:val="006250A1"/>
    <w:rsid w:val="00633524"/>
    <w:rsid w:val="00633F51"/>
    <w:rsid w:val="00636B63"/>
    <w:rsid w:val="0064118F"/>
    <w:rsid w:val="00650617"/>
    <w:rsid w:val="00650C17"/>
    <w:rsid w:val="00653884"/>
    <w:rsid w:val="00653DF9"/>
    <w:rsid w:val="00656698"/>
    <w:rsid w:val="00661F6F"/>
    <w:rsid w:val="00664C04"/>
    <w:rsid w:val="006668BD"/>
    <w:rsid w:val="006701B0"/>
    <w:rsid w:val="006708EA"/>
    <w:rsid w:val="00670B35"/>
    <w:rsid w:val="00671979"/>
    <w:rsid w:val="00671C50"/>
    <w:rsid w:val="00674678"/>
    <w:rsid w:val="006749DA"/>
    <w:rsid w:val="00676724"/>
    <w:rsid w:val="006810BE"/>
    <w:rsid w:val="006821A2"/>
    <w:rsid w:val="00682B0B"/>
    <w:rsid w:val="0068497D"/>
    <w:rsid w:val="00684FBC"/>
    <w:rsid w:val="00693AA7"/>
    <w:rsid w:val="00694DCF"/>
    <w:rsid w:val="006A0998"/>
    <w:rsid w:val="006A1ABB"/>
    <w:rsid w:val="006A2DE9"/>
    <w:rsid w:val="006B39CA"/>
    <w:rsid w:val="006C0C12"/>
    <w:rsid w:val="006C4B41"/>
    <w:rsid w:val="006C5A94"/>
    <w:rsid w:val="006D2B3D"/>
    <w:rsid w:val="006E280E"/>
    <w:rsid w:val="006E595C"/>
    <w:rsid w:val="006F355F"/>
    <w:rsid w:val="006F3C27"/>
    <w:rsid w:val="006F736D"/>
    <w:rsid w:val="007074E1"/>
    <w:rsid w:val="00715751"/>
    <w:rsid w:val="00720CB3"/>
    <w:rsid w:val="0072369D"/>
    <w:rsid w:val="00724691"/>
    <w:rsid w:val="00724891"/>
    <w:rsid w:val="00731262"/>
    <w:rsid w:val="007332FC"/>
    <w:rsid w:val="00734A25"/>
    <w:rsid w:val="007434AF"/>
    <w:rsid w:val="007546C2"/>
    <w:rsid w:val="00755968"/>
    <w:rsid w:val="007560C4"/>
    <w:rsid w:val="0075752E"/>
    <w:rsid w:val="00763E3C"/>
    <w:rsid w:val="007674D7"/>
    <w:rsid w:val="007717DE"/>
    <w:rsid w:val="00777D21"/>
    <w:rsid w:val="007803E6"/>
    <w:rsid w:val="00780EB0"/>
    <w:rsid w:val="0078108D"/>
    <w:rsid w:val="00782A74"/>
    <w:rsid w:val="00783005"/>
    <w:rsid w:val="00783BAF"/>
    <w:rsid w:val="00787851"/>
    <w:rsid w:val="007932D1"/>
    <w:rsid w:val="00794312"/>
    <w:rsid w:val="007951B8"/>
    <w:rsid w:val="00796546"/>
    <w:rsid w:val="00797BAA"/>
    <w:rsid w:val="00797F57"/>
    <w:rsid w:val="007A53F4"/>
    <w:rsid w:val="007A6138"/>
    <w:rsid w:val="007A777E"/>
    <w:rsid w:val="007B0296"/>
    <w:rsid w:val="007B1D88"/>
    <w:rsid w:val="007B219E"/>
    <w:rsid w:val="007C2B77"/>
    <w:rsid w:val="007C5C65"/>
    <w:rsid w:val="007C63FC"/>
    <w:rsid w:val="007C7DD0"/>
    <w:rsid w:val="007D0480"/>
    <w:rsid w:val="007D1EAD"/>
    <w:rsid w:val="007D38E0"/>
    <w:rsid w:val="007D5D4F"/>
    <w:rsid w:val="007E1B03"/>
    <w:rsid w:val="007E2009"/>
    <w:rsid w:val="007E3026"/>
    <w:rsid w:val="007E55E6"/>
    <w:rsid w:val="007F3F4F"/>
    <w:rsid w:val="007F4BB5"/>
    <w:rsid w:val="007F7064"/>
    <w:rsid w:val="00805070"/>
    <w:rsid w:val="00806CAA"/>
    <w:rsid w:val="00817C4D"/>
    <w:rsid w:val="00822434"/>
    <w:rsid w:val="00824243"/>
    <w:rsid w:val="00824823"/>
    <w:rsid w:val="008263E6"/>
    <w:rsid w:val="00831459"/>
    <w:rsid w:val="0083314C"/>
    <w:rsid w:val="008379E6"/>
    <w:rsid w:val="00837CCB"/>
    <w:rsid w:val="00840396"/>
    <w:rsid w:val="00842AFF"/>
    <w:rsid w:val="00843718"/>
    <w:rsid w:val="00853577"/>
    <w:rsid w:val="00857B12"/>
    <w:rsid w:val="008603BC"/>
    <w:rsid w:val="008606BB"/>
    <w:rsid w:val="00860707"/>
    <w:rsid w:val="00861C86"/>
    <w:rsid w:val="00866C00"/>
    <w:rsid w:val="00870C13"/>
    <w:rsid w:val="008738A6"/>
    <w:rsid w:val="00874583"/>
    <w:rsid w:val="00874E80"/>
    <w:rsid w:val="0088076E"/>
    <w:rsid w:val="00880E94"/>
    <w:rsid w:val="008810E8"/>
    <w:rsid w:val="00881C2D"/>
    <w:rsid w:val="00890788"/>
    <w:rsid w:val="008945E9"/>
    <w:rsid w:val="00894788"/>
    <w:rsid w:val="00896F9C"/>
    <w:rsid w:val="00897392"/>
    <w:rsid w:val="00897E6C"/>
    <w:rsid w:val="008A074A"/>
    <w:rsid w:val="008A2E81"/>
    <w:rsid w:val="008A371C"/>
    <w:rsid w:val="008B0FC4"/>
    <w:rsid w:val="008B52C9"/>
    <w:rsid w:val="008B6910"/>
    <w:rsid w:val="008C24D4"/>
    <w:rsid w:val="008C3CDA"/>
    <w:rsid w:val="008C449B"/>
    <w:rsid w:val="008C5195"/>
    <w:rsid w:val="008C5E8E"/>
    <w:rsid w:val="008C78AC"/>
    <w:rsid w:val="008D776A"/>
    <w:rsid w:val="008F0555"/>
    <w:rsid w:val="008F2457"/>
    <w:rsid w:val="008F5704"/>
    <w:rsid w:val="008F753B"/>
    <w:rsid w:val="00900121"/>
    <w:rsid w:val="00900BD2"/>
    <w:rsid w:val="0090311A"/>
    <w:rsid w:val="00907F06"/>
    <w:rsid w:val="00910B40"/>
    <w:rsid w:val="0091117A"/>
    <w:rsid w:val="0091302B"/>
    <w:rsid w:val="00920613"/>
    <w:rsid w:val="00921A86"/>
    <w:rsid w:val="00924B2C"/>
    <w:rsid w:val="009303E7"/>
    <w:rsid w:val="0093263E"/>
    <w:rsid w:val="009501C7"/>
    <w:rsid w:val="00951B1F"/>
    <w:rsid w:val="00951C14"/>
    <w:rsid w:val="00951F65"/>
    <w:rsid w:val="009531D2"/>
    <w:rsid w:val="00964DCA"/>
    <w:rsid w:val="00976265"/>
    <w:rsid w:val="00993016"/>
    <w:rsid w:val="009949B4"/>
    <w:rsid w:val="009956DB"/>
    <w:rsid w:val="009A0339"/>
    <w:rsid w:val="009A1D87"/>
    <w:rsid w:val="009A5370"/>
    <w:rsid w:val="009B5D1F"/>
    <w:rsid w:val="009C415D"/>
    <w:rsid w:val="009C5B0B"/>
    <w:rsid w:val="009C5E5B"/>
    <w:rsid w:val="009C7DFC"/>
    <w:rsid w:val="009D5ECE"/>
    <w:rsid w:val="009D6DF8"/>
    <w:rsid w:val="009E078D"/>
    <w:rsid w:val="009E139E"/>
    <w:rsid w:val="009E3B50"/>
    <w:rsid w:val="009E450A"/>
    <w:rsid w:val="009E6D27"/>
    <w:rsid w:val="009E6FFC"/>
    <w:rsid w:val="009F1456"/>
    <w:rsid w:val="009F3C69"/>
    <w:rsid w:val="009F54F4"/>
    <w:rsid w:val="009F56F0"/>
    <w:rsid w:val="009F7024"/>
    <w:rsid w:val="00A02381"/>
    <w:rsid w:val="00A0404D"/>
    <w:rsid w:val="00A06AED"/>
    <w:rsid w:val="00A0770E"/>
    <w:rsid w:val="00A219F4"/>
    <w:rsid w:val="00A21F8B"/>
    <w:rsid w:val="00A23898"/>
    <w:rsid w:val="00A24963"/>
    <w:rsid w:val="00A26C7E"/>
    <w:rsid w:val="00A273A1"/>
    <w:rsid w:val="00A3732C"/>
    <w:rsid w:val="00A37862"/>
    <w:rsid w:val="00A41401"/>
    <w:rsid w:val="00A437E4"/>
    <w:rsid w:val="00A44283"/>
    <w:rsid w:val="00A518E7"/>
    <w:rsid w:val="00A625BF"/>
    <w:rsid w:val="00A647CD"/>
    <w:rsid w:val="00A66CC2"/>
    <w:rsid w:val="00A67154"/>
    <w:rsid w:val="00A702F7"/>
    <w:rsid w:val="00A7474A"/>
    <w:rsid w:val="00A756C6"/>
    <w:rsid w:val="00A76E9A"/>
    <w:rsid w:val="00A77BD2"/>
    <w:rsid w:val="00A81BFA"/>
    <w:rsid w:val="00A81C66"/>
    <w:rsid w:val="00A81DD1"/>
    <w:rsid w:val="00A827EA"/>
    <w:rsid w:val="00A872F0"/>
    <w:rsid w:val="00A90CFA"/>
    <w:rsid w:val="00A91727"/>
    <w:rsid w:val="00A977CE"/>
    <w:rsid w:val="00AA1670"/>
    <w:rsid w:val="00AA313E"/>
    <w:rsid w:val="00AA3D1A"/>
    <w:rsid w:val="00AB06BF"/>
    <w:rsid w:val="00AB4AF7"/>
    <w:rsid w:val="00AB5091"/>
    <w:rsid w:val="00AB64E6"/>
    <w:rsid w:val="00AC1F05"/>
    <w:rsid w:val="00AC359F"/>
    <w:rsid w:val="00AC4B99"/>
    <w:rsid w:val="00AC6CB5"/>
    <w:rsid w:val="00AD3B9B"/>
    <w:rsid w:val="00AD4916"/>
    <w:rsid w:val="00AD5319"/>
    <w:rsid w:val="00AE6276"/>
    <w:rsid w:val="00AE79BE"/>
    <w:rsid w:val="00AE7BE7"/>
    <w:rsid w:val="00B02B6C"/>
    <w:rsid w:val="00B0391C"/>
    <w:rsid w:val="00B10C38"/>
    <w:rsid w:val="00B11268"/>
    <w:rsid w:val="00B15946"/>
    <w:rsid w:val="00B21786"/>
    <w:rsid w:val="00B2289C"/>
    <w:rsid w:val="00B26522"/>
    <w:rsid w:val="00B278FE"/>
    <w:rsid w:val="00B32A60"/>
    <w:rsid w:val="00B41247"/>
    <w:rsid w:val="00B419E1"/>
    <w:rsid w:val="00B44D18"/>
    <w:rsid w:val="00B460D4"/>
    <w:rsid w:val="00B47C24"/>
    <w:rsid w:val="00B537C9"/>
    <w:rsid w:val="00B57466"/>
    <w:rsid w:val="00B6446C"/>
    <w:rsid w:val="00B6562B"/>
    <w:rsid w:val="00B657BB"/>
    <w:rsid w:val="00B6588B"/>
    <w:rsid w:val="00B658F8"/>
    <w:rsid w:val="00B72B53"/>
    <w:rsid w:val="00B72CA2"/>
    <w:rsid w:val="00B72F3F"/>
    <w:rsid w:val="00B73247"/>
    <w:rsid w:val="00B73911"/>
    <w:rsid w:val="00B76CFD"/>
    <w:rsid w:val="00B77558"/>
    <w:rsid w:val="00B815D4"/>
    <w:rsid w:val="00B816EA"/>
    <w:rsid w:val="00B852DE"/>
    <w:rsid w:val="00B86F53"/>
    <w:rsid w:val="00B9355C"/>
    <w:rsid w:val="00B93725"/>
    <w:rsid w:val="00B96AA2"/>
    <w:rsid w:val="00B96CBB"/>
    <w:rsid w:val="00B97EAD"/>
    <w:rsid w:val="00BA119A"/>
    <w:rsid w:val="00BA51A8"/>
    <w:rsid w:val="00BA6684"/>
    <w:rsid w:val="00BA74F9"/>
    <w:rsid w:val="00BB06A5"/>
    <w:rsid w:val="00BB19E5"/>
    <w:rsid w:val="00BB637B"/>
    <w:rsid w:val="00BB707C"/>
    <w:rsid w:val="00BB7EC6"/>
    <w:rsid w:val="00BC0C58"/>
    <w:rsid w:val="00BC147F"/>
    <w:rsid w:val="00BD310E"/>
    <w:rsid w:val="00BD4194"/>
    <w:rsid w:val="00BD702D"/>
    <w:rsid w:val="00BE2F2F"/>
    <w:rsid w:val="00BE3158"/>
    <w:rsid w:val="00BE3BE8"/>
    <w:rsid w:val="00BE4CA0"/>
    <w:rsid w:val="00BE764B"/>
    <w:rsid w:val="00BF1ECF"/>
    <w:rsid w:val="00BF4100"/>
    <w:rsid w:val="00BF6029"/>
    <w:rsid w:val="00C07648"/>
    <w:rsid w:val="00C14126"/>
    <w:rsid w:val="00C15837"/>
    <w:rsid w:val="00C17BBB"/>
    <w:rsid w:val="00C202C3"/>
    <w:rsid w:val="00C23862"/>
    <w:rsid w:val="00C25841"/>
    <w:rsid w:val="00C265FC"/>
    <w:rsid w:val="00C31A4C"/>
    <w:rsid w:val="00C3211D"/>
    <w:rsid w:val="00C322F6"/>
    <w:rsid w:val="00C44556"/>
    <w:rsid w:val="00C4589A"/>
    <w:rsid w:val="00C46FA6"/>
    <w:rsid w:val="00C530DB"/>
    <w:rsid w:val="00C57B1A"/>
    <w:rsid w:val="00C61E92"/>
    <w:rsid w:val="00C6291A"/>
    <w:rsid w:val="00C644A2"/>
    <w:rsid w:val="00C650F2"/>
    <w:rsid w:val="00C65655"/>
    <w:rsid w:val="00C65775"/>
    <w:rsid w:val="00C7043E"/>
    <w:rsid w:val="00C7511E"/>
    <w:rsid w:val="00C75AE4"/>
    <w:rsid w:val="00C802C3"/>
    <w:rsid w:val="00C838C4"/>
    <w:rsid w:val="00C921AB"/>
    <w:rsid w:val="00C926B5"/>
    <w:rsid w:val="00CA51BB"/>
    <w:rsid w:val="00CB1589"/>
    <w:rsid w:val="00CC1E93"/>
    <w:rsid w:val="00CC2CA0"/>
    <w:rsid w:val="00CC5381"/>
    <w:rsid w:val="00CC5992"/>
    <w:rsid w:val="00CC72D4"/>
    <w:rsid w:val="00CD0F81"/>
    <w:rsid w:val="00CD3C40"/>
    <w:rsid w:val="00CD5FD6"/>
    <w:rsid w:val="00CE0ABA"/>
    <w:rsid w:val="00CE136F"/>
    <w:rsid w:val="00CE4058"/>
    <w:rsid w:val="00CE60E1"/>
    <w:rsid w:val="00CE672E"/>
    <w:rsid w:val="00CE6B56"/>
    <w:rsid w:val="00CE70D5"/>
    <w:rsid w:val="00CE7B41"/>
    <w:rsid w:val="00CF2118"/>
    <w:rsid w:val="00CF25BC"/>
    <w:rsid w:val="00CF2A56"/>
    <w:rsid w:val="00CF5382"/>
    <w:rsid w:val="00CF5D96"/>
    <w:rsid w:val="00CF672D"/>
    <w:rsid w:val="00CF6B4E"/>
    <w:rsid w:val="00D02562"/>
    <w:rsid w:val="00D04104"/>
    <w:rsid w:val="00D042F1"/>
    <w:rsid w:val="00D10551"/>
    <w:rsid w:val="00D1155F"/>
    <w:rsid w:val="00D117E5"/>
    <w:rsid w:val="00D153BD"/>
    <w:rsid w:val="00D1593B"/>
    <w:rsid w:val="00D224BB"/>
    <w:rsid w:val="00D2349F"/>
    <w:rsid w:val="00D2539F"/>
    <w:rsid w:val="00D2627B"/>
    <w:rsid w:val="00D26F48"/>
    <w:rsid w:val="00D316F5"/>
    <w:rsid w:val="00D32AFF"/>
    <w:rsid w:val="00D32E9C"/>
    <w:rsid w:val="00D35B0D"/>
    <w:rsid w:val="00D35D53"/>
    <w:rsid w:val="00D37E04"/>
    <w:rsid w:val="00D4661F"/>
    <w:rsid w:val="00D473F8"/>
    <w:rsid w:val="00D52B83"/>
    <w:rsid w:val="00D56619"/>
    <w:rsid w:val="00D56956"/>
    <w:rsid w:val="00D6056E"/>
    <w:rsid w:val="00D63FFD"/>
    <w:rsid w:val="00D6486A"/>
    <w:rsid w:val="00D70928"/>
    <w:rsid w:val="00D7092F"/>
    <w:rsid w:val="00D72793"/>
    <w:rsid w:val="00D72A7E"/>
    <w:rsid w:val="00D732FE"/>
    <w:rsid w:val="00D75011"/>
    <w:rsid w:val="00D773A2"/>
    <w:rsid w:val="00D831AA"/>
    <w:rsid w:val="00D84699"/>
    <w:rsid w:val="00D87B3A"/>
    <w:rsid w:val="00D97178"/>
    <w:rsid w:val="00DA5AF1"/>
    <w:rsid w:val="00DB1740"/>
    <w:rsid w:val="00DC0F09"/>
    <w:rsid w:val="00DC15CB"/>
    <w:rsid w:val="00DC1F05"/>
    <w:rsid w:val="00DC2364"/>
    <w:rsid w:val="00DC61DA"/>
    <w:rsid w:val="00DC7DC1"/>
    <w:rsid w:val="00DD03AE"/>
    <w:rsid w:val="00DD1BB7"/>
    <w:rsid w:val="00DD6F71"/>
    <w:rsid w:val="00DE074A"/>
    <w:rsid w:val="00DE08FA"/>
    <w:rsid w:val="00DE3B76"/>
    <w:rsid w:val="00DE4C4D"/>
    <w:rsid w:val="00DE748A"/>
    <w:rsid w:val="00DF328B"/>
    <w:rsid w:val="00DF3C62"/>
    <w:rsid w:val="00DF54FD"/>
    <w:rsid w:val="00E07F1C"/>
    <w:rsid w:val="00E10629"/>
    <w:rsid w:val="00E11748"/>
    <w:rsid w:val="00E17110"/>
    <w:rsid w:val="00E2193C"/>
    <w:rsid w:val="00E23DA3"/>
    <w:rsid w:val="00E2596D"/>
    <w:rsid w:val="00E26BC7"/>
    <w:rsid w:val="00E31BB2"/>
    <w:rsid w:val="00E402E7"/>
    <w:rsid w:val="00E53CEF"/>
    <w:rsid w:val="00E576F2"/>
    <w:rsid w:val="00E6015F"/>
    <w:rsid w:val="00E655C0"/>
    <w:rsid w:val="00E66674"/>
    <w:rsid w:val="00E75BB7"/>
    <w:rsid w:val="00E766AF"/>
    <w:rsid w:val="00E8360E"/>
    <w:rsid w:val="00E85271"/>
    <w:rsid w:val="00E906A1"/>
    <w:rsid w:val="00E91173"/>
    <w:rsid w:val="00E94A7C"/>
    <w:rsid w:val="00E96008"/>
    <w:rsid w:val="00E96C87"/>
    <w:rsid w:val="00EA1395"/>
    <w:rsid w:val="00EA2D43"/>
    <w:rsid w:val="00EA7717"/>
    <w:rsid w:val="00EB552C"/>
    <w:rsid w:val="00EB6D62"/>
    <w:rsid w:val="00EC0C6C"/>
    <w:rsid w:val="00EC1E06"/>
    <w:rsid w:val="00EC707B"/>
    <w:rsid w:val="00ED166C"/>
    <w:rsid w:val="00ED366F"/>
    <w:rsid w:val="00ED390D"/>
    <w:rsid w:val="00ED3DD4"/>
    <w:rsid w:val="00ED49E9"/>
    <w:rsid w:val="00ED5F6A"/>
    <w:rsid w:val="00ED75BD"/>
    <w:rsid w:val="00EE32F5"/>
    <w:rsid w:val="00EE41EB"/>
    <w:rsid w:val="00EE5E93"/>
    <w:rsid w:val="00EE6655"/>
    <w:rsid w:val="00EE7B52"/>
    <w:rsid w:val="00EF0026"/>
    <w:rsid w:val="00EF01AF"/>
    <w:rsid w:val="00EF053B"/>
    <w:rsid w:val="00EF10B5"/>
    <w:rsid w:val="00EF3AB2"/>
    <w:rsid w:val="00EF3AF8"/>
    <w:rsid w:val="00EF46C5"/>
    <w:rsid w:val="00EF5886"/>
    <w:rsid w:val="00F048BC"/>
    <w:rsid w:val="00F06FC0"/>
    <w:rsid w:val="00F13676"/>
    <w:rsid w:val="00F13731"/>
    <w:rsid w:val="00F17CE6"/>
    <w:rsid w:val="00F23C7B"/>
    <w:rsid w:val="00F30D51"/>
    <w:rsid w:val="00F3100F"/>
    <w:rsid w:val="00F32598"/>
    <w:rsid w:val="00F330F4"/>
    <w:rsid w:val="00F347C6"/>
    <w:rsid w:val="00F34D34"/>
    <w:rsid w:val="00F3633D"/>
    <w:rsid w:val="00F369F5"/>
    <w:rsid w:val="00F37966"/>
    <w:rsid w:val="00F410CB"/>
    <w:rsid w:val="00F41258"/>
    <w:rsid w:val="00F43523"/>
    <w:rsid w:val="00F46B74"/>
    <w:rsid w:val="00F47523"/>
    <w:rsid w:val="00F4797B"/>
    <w:rsid w:val="00F52E15"/>
    <w:rsid w:val="00F54A07"/>
    <w:rsid w:val="00F576EA"/>
    <w:rsid w:val="00F57EED"/>
    <w:rsid w:val="00F60D01"/>
    <w:rsid w:val="00F63E70"/>
    <w:rsid w:val="00F70652"/>
    <w:rsid w:val="00F70F23"/>
    <w:rsid w:val="00F73FEA"/>
    <w:rsid w:val="00F7656A"/>
    <w:rsid w:val="00F76662"/>
    <w:rsid w:val="00F76FFF"/>
    <w:rsid w:val="00F82BE3"/>
    <w:rsid w:val="00F856CB"/>
    <w:rsid w:val="00F904EA"/>
    <w:rsid w:val="00F94771"/>
    <w:rsid w:val="00FA295C"/>
    <w:rsid w:val="00FA3842"/>
    <w:rsid w:val="00FA4845"/>
    <w:rsid w:val="00FB253D"/>
    <w:rsid w:val="00FB3333"/>
    <w:rsid w:val="00FB4353"/>
    <w:rsid w:val="00FC2B22"/>
    <w:rsid w:val="00FD0BB0"/>
    <w:rsid w:val="00FD33CF"/>
    <w:rsid w:val="00FD3D23"/>
    <w:rsid w:val="00FD7BCA"/>
    <w:rsid w:val="00FE1883"/>
    <w:rsid w:val="00FE2B3B"/>
    <w:rsid w:val="00FE405D"/>
    <w:rsid w:val="00FE4D35"/>
    <w:rsid w:val="00FF2627"/>
    <w:rsid w:val="00FF3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CF74926-9C58-462C-B070-3091989F8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266B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sz w:val="22"/>
    </w:rPr>
  </w:style>
  <w:style w:type="paragraph" w:styleId="a4">
    <w:name w:val="Body Text Indent"/>
    <w:basedOn w:val="a"/>
    <w:pPr>
      <w:ind w:left="360" w:hanging="180"/>
    </w:pPr>
    <w:rPr>
      <w:sz w:val="22"/>
    </w:rPr>
  </w:style>
  <w:style w:type="paragraph" w:styleId="2">
    <w:name w:val="Body Text Indent 2"/>
    <w:basedOn w:val="a"/>
    <w:pPr>
      <w:ind w:left="540" w:hanging="180"/>
    </w:pPr>
    <w:rPr>
      <w:sz w:val="22"/>
    </w:rPr>
  </w:style>
  <w:style w:type="paragraph" w:styleId="3">
    <w:name w:val="Body Text Indent 3"/>
    <w:basedOn w:val="a"/>
    <w:pPr>
      <w:ind w:left="360" w:hanging="360"/>
    </w:pPr>
    <w:rPr>
      <w:sz w:val="22"/>
    </w:rPr>
  </w:style>
  <w:style w:type="paragraph" w:styleId="a5">
    <w:name w:val="Note Heading"/>
    <w:basedOn w:val="a"/>
    <w:next w:val="a"/>
    <w:pPr>
      <w:jc w:val="center"/>
    </w:pPr>
    <w:rPr>
      <w:sz w:val="22"/>
    </w:rPr>
  </w:style>
  <w:style w:type="paragraph" w:styleId="a6">
    <w:name w:val="Closing"/>
    <w:basedOn w:val="a"/>
    <w:next w:val="a"/>
    <w:pPr>
      <w:jc w:val="right"/>
    </w:pPr>
    <w:rPr>
      <w:sz w:val="22"/>
    </w:rPr>
  </w:style>
  <w:style w:type="paragraph" w:styleId="a7">
    <w:name w:val="Body Text"/>
    <w:basedOn w:val="a"/>
    <w:rPr>
      <w:sz w:val="20"/>
    </w:rPr>
  </w:style>
  <w:style w:type="table" w:styleId="a8">
    <w:name w:val="Table Grid"/>
    <w:basedOn w:val="a1"/>
    <w:rsid w:val="009956D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rsid w:val="00D0410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sid w:val="00D04104"/>
    <w:rPr>
      <w:kern w:val="2"/>
      <w:sz w:val="21"/>
    </w:rPr>
  </w:style>
  <w:style w:type="paragraph" w:styleId="ab">
    <w:name w:val="footer"/>
    <w:basedOn w:val="a"/>
    <w:link w:val="ac"/>
    <w:rsid w:val="00D0410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rsid w:val="00D04104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1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C1A6715</Template>
  <TotalTime>2</TotalTime>
  <Pages>1</Pages>
  <Words>89</Words>
  <Characters>237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杉並区商店街地域力向上事業費補助金交付要綱</vt:lpstr>
      <vt:lpstr>杉並区元気を出せ商店街事業補助金交付要綱</vt:lpstr>
    </vt:vector>
  </TitlesOfParts>
  <Company>杉並区役所</Company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aota-banri</cp:lastModifiedBy>
  <cp:revision>4</cp:revision>
  <cp:lastPrinted>2012-05-21T07:44:00Z</cp:lastPrinted>
  <dcterms:created xsi:type="dcterms:W3CDTF">2023-02-24T03:01:00Z</dcterms:created>
  <dcterms:modified xsi:type="dcterms:W3CDTF">2023-02-24T05:11:00Z</dcterms:modified>
</cp:coreProperties>
</file>