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5117F" w:rsidP="00107ECD">
      <w:pPr>
        <w:widowControl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60BA3">
        <w:rPr>
          <w:rFonts w:ascii="Century" w:eastAsia="ＭＳ 明朝" w:hAnsi="Century" w:cs="Times New Roman"/>
          <w:sz w:val="24"/>
          <w:szCs w:val="24"/>
        </w:rPr>
        <w:t>5</w:t>
      </w:r>
      <w:r w:rsidR="00107ECD" w:rsidRPr="00107EC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  <w:r w:rsidRPr="00107ECD">
        <w:rPr>
          <w:rFonts w:ascii="Century" w:eastAsia="ＭＳ 明朝" w:hAnsi="Century" w:cs="Times New Roman" w:hint="eastAsia"/>
          <w:sz w:val="24"/>
          <w:szCs w:val="24"/>
        </w:rPr>
        <w:t>杉並区区民生活部長　宛</w:t>
      </w:r>
    </w:p>
    <w:p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 w:rsidRPr="00107ECD">
        <w:rPr>
          <w:rFonts w:ascii="Century" w:eastAsia="ＭＳ 明朝" w:hAnsi="Century" w:cs="Times New Roman" w:hint="eastAsia"/>
          <w:sz w:val="24"/>
          <w:szCs w:val="24"/>
        </w:rPr>
        <w:t>所在地</w:t>
      </w:r>
    </w:p>
    <w:p w:rsidR="00107ECD" w:rsidRPr="00107ECD" w:rsidRDefault="00107ECD" w:rsidP="00107ECD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107ECD">
        <w:rPr>
          <w:rFonts w:ascii="Century" w:eastAsia="ＭＳ 明朝" w:hAnsi="Century" w:cs="Times New Roman" w:hint="eastAsia"/>
          <w:sz w:val="24"/>
          <w:szCs w:val="24"/>
        </w:rPr>
        <w:t>申請者　　名　称</w:t>
      </w:r>
    </w:p>
    <w:p w:rsidR="00107ECD" w:rsidRPr="00107ECD" w:rsidRDefault="00107ECD" w:rsidP="00107ECD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 w:rsidRPr="00107ECD">
        <w:rPr>
          <w:rFonts w:ascii="Century" w:eastAsia="ＭＳ 明朝" w:hAnsi="Century" w:cs="Times New Roman" w:hint="eastAsia"/>
          <w:sz w:val="24"/>
          <w:szCs w:val="24"/>
        </w:rPr>
        <w:t>代表者　　　　　　　　　㊞</w:t>
      </w:r>
    </w:p>
    <w:p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:rsidR="00107ECD" w:rsidRPr="00D4549C" w:rsidRDefault="00107ECD" w:rsidP="00107ECD">
      <w:pPr>
        <w:widowControl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D4549C">
        <w:rPr>
          <w:rFonts w:ascii="ＭＳ Ｐ明朝" w:eastAsia="ＭＳ Ｐ明朝" w:hAnsi="ＭＳ Ｐ明朝" w:cs="Times New Roman" w:hint="eastAsia"/>
          <w:sz w:val="28"/>
          <w:szCs w:val="28"/>
        </w:rPr>
        <w:t>辞　退　届</w:t>
      </w:r>
    </w:p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5117F" w:rsidP="00122010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下記の理由により、令和</w:t>
      </w:r>
      <w:r w:rsidR="00760BA3">
        <w:rPr>
          <w:rFonts w:ascii="Century" w:eastAsia="ＭＳ 明朝" w:hAnsi="Century" w:cs="Times New Roman" w:hint="eastAsia"/>
          <w:sz w:val="24"/>
          <w:szCs w:val="24"/>
        </w:rPr>
        <w:t>5</w:t>
      </w:r>
      <w:bookmarkStart w:id="0" w:name="_GoBack"/>
      <w:bookmarkEnd w:id="0"/>
      <w:r w:rsidR="00107ECD" w:rsidRPr="00107ECD">
        <w:rPr>
          <w:rFonts w:ascii="Century" w:eastAsia="ＭＳ 明朝" w:hAnsi="Century" w:cs="Times New Roman" w:hint="eastAsia"/>
          <w:sz w:val="24"/>
          <w:szCs w:val="24"/>
        </w:rPr>
        <w:t>年　　月　　日付</w:t>
      </w:r>
      <w:r w:rsidR="00446D43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07ECD" w:rsidRPr="00107ECD">
        <w:rPr>
          <w:rFonts w:ascii="Century" w:eastAsia="ＭＳ 明朝" w:hAnsi="Century" w:cs="Times New Roman" w:hint="eastAsia"/>
          <w:sz w:val="24"/>
          <w:szCs w:val="24"/>
        </w:rPr>
        <w:t>で行った</w:t>
      </w:r>
      <w:r w:rsidR="00446D43">
        <w:rPr>
          <w:rFonts w:ascii="Century" w:eastAsia="ＭＳ 明朝" w:hAnsi="Century" w:cs="Times New Roman" w:hint="eastAsia"/>
          <w:sz w:val="24"/>
          <w:szCs w:val="24"/>
        </w:rPr>
        <w:t>すぎなみ地域大学における</w:t>
      </w:r>
      <w:r w:rsidR="00743C1F">
        <w:rPr>
          <w:rFonts w:ascii="Century" w:eastAsia="ＭＳ 明朝" w:hAnsi="Century" w:cs="Times New Roman" w:hint="eastAsia"/>
          <w:sz w:val="24"/>
          <w:szCs w:val="24"/>
        </w:rPr>
        <w:t>講座の</w:t>
      </w:r>
      <w:r w:rsidR="00446D43">
        <w:rPr>
          <w:rFonts w:ascii="Century" w:eastAsia="ＭＳ 明朝" w:hAnsi="Century" w:cs="Times New Roman" w:hint="eastAsia"/>
          <w:sz w:val="24"/>
          <w:szCs w:val="24"/>
        </w:rPr>
        <w:t>運営管理</w:t>
      </w:r>
      <w:r w:rsidR="00785DD1">
        <w:rPr>
          <w:rFonts w:ascii="Century" w:eastAsia="ＭＳ 明朝" w:hAnsi="Century" w:cs="Times New Roman" w:hint="eastAsia"/>
          <w:sz w:val="24"/>
          <w:szCs w:val="24"/>
        </w:rPr>
        <w:t>等</w:t>
      </w:r>
      <w:r w:rsidR="00446D43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122010" w:rsidRPr="00122010">
        <w:rPr>
          <w:rFonts w:ascii="Century" w:eastAsia="ＭＳ 明朝" w:hAnsi="Century" w:cs="Times New Roman" w:hint="eastAsia"/>
          <w:sz w:val="24"/>
          <w:szCs w:val="24"/>
        </w:rPr>
        <w:t>関する業務公募型プロポーザル実施要領</w:t>
      </w:r>
      <w:r w:rsidR="00E458C7">
        <w:rPr>
          <w:rFonts w:ascii="Century" w:eastAsia="ＭＳ 明朝" w:hAnsi="Century" w:cs="Times New Roman" w:hint="eastAsia"/>
          <w:sz w:val="24"/>
          <w:szCs w:val="24"/>
        </w:rPr>
        <w:t>に基づく受託</w:t>
      </w:r>
      <w:r w:rsidR="00213DB6">
        <w:rPr>
          <w:rFonts w:ascii="Century" w:eastAsia="ＭＳ 明朝" w:hAnsi="Century" w:cs="Times New Roman" w:hint="eastAsia"/>
          <w:sz w:val="24"/>
          <w:szCs w:val="24"/>
        </w:rPr>
        <w:t>者</w:t>
      </w:r>
      <w:r w:rsidR="00107ECD" w:rsidRPr="00107ECD">
        <w:rPr>
          <w:rFonts w:ascii="Century" w:eastAsia="ＭＳ 明朝" w:hAnsi="Century" w:cs="Times New Roman" w:hint="eastAsia"/>
          <w:sz w:val="24"/>
          <w:szCs w:val="24"/>
        </w:rPr>
        <w:t>候補者の応募を取り下げ、選定を辞退いたします。</w:t>
      </w:r>
    </w:p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107ECD">
        <w:rPr>
          <w:rFonts w:ascii="Century" w:eastAsia="ＭＳ 明朝" w:hAnsi="Century" w:cs="Times New Roman" w:hint="eastAsia"/>
          <w:sz w:val="24"/>
          <w:szCs w:val="24"/>
        </w:rPr>
        <w:t xml:space="preserve">　辞退の理由</w:t>
      </w:r>
    </w:p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07ECD" w:rsidRPr="00107ECD" w:rsidRDefault="00107ECD" w:rsidP="00107EC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E4C6D" w:rsidRPr="00107ECD" w:rsidRDefault="00760BA3"/>
    <w:sectPr w:rsidR="003E4C6D" w:rsidRPr="00107ECD" w:rsidSect="00107ECD">
      <w:headerReference w:type="default" r:id="rId6"/>
      <w:footerReference w:type="default" r:id="rId7"/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15" w:rsidRDefault="00315215" w:rsidP="00107ECD">
      <w:r>
        <w:separator/>
      </w:r>
    </w:p>
  </w:endnote>
  <w:endnote w:type="continuationSeparator" w:id="0">
    <w:p w:rsidR="00315215" w:rsidRDefault="00315215" w:rsidP="001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21" w:rsidRDefault="00760BA3" w:rsidP="007C3B2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15" w:rsidRDefault="00315215" w:rsidP="00107ECD">
      <w:r>
        <w:separator/>
      </w:r>
    </w:p>
  </w:footnote>
  <w:footnote w:type="continuationSeparator" w:id="0">
    <w:p w:rsidR="00315215" w:rsidRDefault="00315215" w:rsidP="0010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9A" w:rsidRPr="008A4567" w:rsidRDefault="00107ECD">
    <w:pPr>
      <w:pStyle w:val="a3"/>
      <w:rPr>
        <w:rFonts w:ascii="ＭＳ Ｐ明朝" w:eastAsia="ＭＳ Ｐ明朝" w:hAnsi="ＭＳ Ｐ明朝"/>
        <w:sz w:val="28"/>
        <w:szCs w:val="28"/>
      </w:rPr>
    </w:pPr>
    <w:r w:rsidRPr="008A4567">
      <w:rPr>
        <w:rFonts w:ascii="ＭＳ Ｐ明朝" w:eastAsia="ＭＳ Ｐ明朝" w:hAnsi="ＭＳ Ｐ明朝" w:hint="eastAsia"/>
        <w:sz w:val="28"/>
        <w:szCs w:val="28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36"/>
    <w:rsid w:val="00050A27"/>
    <w:rsid w:val="00054A21"/>
    <w:rsid w:val="00107ECD"/>
    <w:rsid w:val="00122010"/>
    <w:rsid w:val="0015117F"/>
    <w:rsid w:val="00213DB6"/>
    <w:rsid w:val="00315215"/>
    <w:rsid w:val="003975A3"/>
    <w:rsid w:val="003A1D93"/>
    <w:rsid w:val="00446D43"/>
    <w:rsid w:val="004F3439"/>
    <w:rsid w:val="0061203F"/>
    <w:rsid w:val="006D3988"/>
    <w:rsid w:val="00743C1F"/>
    <w:rsid w:val="00760BA3"/>
    <w:rsid w:val="00785DD1"/>
    <w:rsid w:val="0087399D"/>
    <w:rsid w:val="008A4567"/>
    <w:rsid w:val="00B62A10"/>
    <w:rsid w:val="00D4549C"/>
    <w:rsid w:val="00D761FC"/>
    <w:rsid w:val="00E458C7"/>
    <w:rsid w:val="00F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72A35-6CC9-49E5-B5E4-153E03F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ECD"/>
  </w:style>
  <w:style w:type="paragraph" w:styleId="a5">
    <w:name w:val="footer"/>
    <w:basedOn w:val="a"/>
    <w:link w:val="a6"/>
    <w:uiPriority w:val="99"/>
    <w:unhideWhenUsed/>
    <w:rsid w:val="00107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ECD"/>
  </w:style>
  <w:style w:type="table" w:styleId="a7">
    <w:name w:val="Table Grid"/>
    <w:basedOn w:val="a1"/>
    <w:uiPriority w:val="59"/>
    <w:rsid w:val="0010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ハイパーリンク1"/>
    <w:basedOn w:val="a0"/>
    <w:uiPriority w:val="99"/>
    <w:unhideWhenUsed/>
    <w:rsid w:val="00107ECD"/>
    <w:rPr>
      <w:color w:val="0000FF"/>
      <w:u w:val="single"/>
    </w:rPr>
  </w:style>
  <w:style w:type="character" w:styleId="a8">
    <w:name w:val="Hyperlink"/>
    <w:basedOn w:val="a0"/>
    <w:uiPriority w:val="99"/>
    <w:unhideWhenUsed/>
    <w:rsid w:val="00107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4F1EF7A9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ikemoto-sumire</cp:lastModifiedBy>
  <cp:revision>12</cp:revision>
  <cp:lastPrinted>2020-09-15T02:57:00Z</cp:lastPrinted>
  <dcterms:created xsi:type="dcterms:W3CDTF">2020-09-08T06:49:00Z</dcterms:created>
  <dcterms:modified xsi:type="dcterms:W3CDTF">2023-07-20T08:36:00Z</dcterms:modified>
</cp:coreProperties>
</file>